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14A2" w14:textId="77777777" w:rsidR="009B30E3" w:rsidRPr="00A6183E" w:rsidRDefault="009B30E3" w:rsidP="009B30E3">
      <w:pPr>
        <w:pStyle w:val="Default"/>
        <w:spacing w:before="480" w:after="480" w:line="361" w:lineRule="atLeast"/>
        <w:jc w:val="center"/>
        <w:rPr>
          <w:b/>
          <w:bCs/>
          <w:sz w:val="44"/>
          <w:szCs w:val="44"/>
        </w:rPr>
      </w:pPr>
      <w:r w:rsidRPr="00A6183E">
        <w:rPr>
          <w:b/>
          <w:bCs/>
          <w:sz w:val="44"/>
          <w:szCs w:val="44"/>
        </w:rPr>
        <w:t>TERMS &amp; CONDITIONS OF ENTRY</w:t>
      </w:r>
    </w:p>
    <w:p w14:paraId="2895302B" w14:textId="77777777" w:rsidR="009B30E3" w:rsidRPr="009B30E3" w:rsidRDefault="009B30E3" w:rsidP="009B30E3">
      <w:pPr>
        <w:spacing w:before="100" w:beforeAutospacing="1" w:after="240"/>
        <w:rPr>
          <w:rFonts w:ascii="Calibri" w:eastAsia="Times New Roman" w:hAnsi="Calibri" w:cs="Calibri"/>
          <w:color w:val="222222"/>
          <w:sz w:val="22"/>
          <w:szCs w:val="22"/>
        </w:rPr>
      </w:pPr>
      <w:r w:rsidRPr="009B30E3">
        <w:rPr>
          <w:rFonts w:ascii="Calibri" w:eastAsia="Times New Roman" w:hAnsi="Calibri" w:cs="Calibri"/>
          <w:color w:val="222222"/>
          <w:sz w:val="22"/>
          <w:szCs w:val="22"/>
        </w:rPr>
        <w:t>This document has been created by Canterbury-Bankstown Bulldogs Rugby League Club Limited ABN 38 001 869 405 of Belmore Sports Ground, Edison Lane Belmore NSW 2192</w:t>
      </w:r>
    </w:p>
    <w:p w14:paraId="7E65A6A0" w14:textId="77777777" w:rsidR="009B30E3" w:rsidRPr="009B30E3" w:rsidRDefault="009B30E3" w:rsidP="009B30E3">
      <w:pPr>
        <w:jc w:val="both"/>
        <w:rPr>
          <w:rFonts w:ascii="Calibri" w:hAnsi="Calibri" w:cs="Calibri"/>
          <w:sz w:val="22"/>
          <w:szCs w:val="22"/>
        </w:rPr>
      </w:pPr>
      <w:r w:rsidRPr="009B30E3">
        <w:rPr>
          <w:rFonts w:ascii="Calibri" w:hAnsi="Calibri" w:cs="Calibri"/>
          <w:sz w:val="22"/>
          <w:szCs w:val="22"/>
        </w:rPr>
        <w:t xml:space="preserve">If you have any questions about this document, please contact the Canterbury-Bankstown Bulldogs Rugby League Club on 1300 769 164. </w:t>
      </w:r>
    </w:p>
    <w:p w14:paraId="1CB6537E" w14:textId="1B9F78F9" w:rsidR="009B30E3" w:rsidRPr="009B30E3" w:rsidRDefault="009B30E3" w:rsidP="009B30E3">
      <w:pPr>
        <w:jc w:val="both"/>
        <w:rPr>
          <w:rFonts w:ascii="Calibri" w:hAnsi="Calibri" w:cs="Calibri"/>
          <w:sz w:val="22"/>
          <w:szCs w:val="22"/>
        </w:rPr>
      </w:pPr>
      <w:r w:rsidRPr="009B30E3">
        <w:rPr>
          <w:rFonts w:ascii="Calibri" w:hAnsi="Calibri" w:cs="Calibri"/>
          <w:sz w:val="22"/>
          <w:szCs w:val="22"/>
        </w:rPr>
        <w:t xml:space="preserve">By entering the Canterbury-Bankstown Bulldogs Rugby League </w:t>
      </w:r>
      <w:r w:rsidRPr="003073DA">
        <w:rPr>
          <w:rFonts w:ascii="Calibri" w:hAnsi="Calibri" w:cs="Calibri"/>
          <w:color w:val="2B579A"/>
          <w:sz w:val="22"/>
          <w:szCs w:val="22"/>
          <w:shd w:val="clear" w:color="auto" w:fill="E6E6E6"/>
        </w:rPr>
        <w:t>Club</w:t>
      </w:r>
      <w:r w:rsidRPr="003073DA">
        <w:rPr>
          <w:rFonts w:ascii="Calibri" w:hAnsi="Calibri" w:cs="Calibri"/>
          <w:i/>
          <w:iCs/>
          <w:sz w:val="22"/>
          <w:szCs w:val="22"/>
        </w:rPr>
        <w:t xml:space="preserve"> </w:t>
      </w:r>
      <w:r w:rsidR="00954DE6" w:rsidRPr="003073DA">
        <w:rPr>
          <w:sz w:val="22"/>
          <w:szCs w:val="22"/>
        </w:rPr>
        <w:t xml:space="preserve">Bulldogs </w:t>
      </w:r>
      <w:proofErr w:type="spellStart"/>
      <w:r w:rsidR="00954DE6" w:rsidRPr="003073DA">
        <w:rPr>
          <w:sz w:val="22"/>
          <w:szCs w:val="22"/>
        </w:rPr>
        <w:t>Swysh</w:t>
      </w:r>
      <w:proofErr w:type="spellEnd"/>
      <w:r w:rsidR="00954DE6" w:rsidRPr="003073DA">
        <w:rPr>
          <w:sz w:val="22"/>
          <w:szCs w:val="22"/>
        </w:rPr>
        <w:t xml:space="preserve"> Voucher Giveaway</w:t>
      </w:r>
      <w:r w:rsidRPr="003073DA">
        <w:rPr>
          <w:rFonts w:ascii="Calibri" w:hAnsi="Calibri" w:cs="Calibri"/>
          <w:sz w:val="22"/>
          <w:szCs w:val="22"/>
        </w:rPr>
        <w:t xml:space="preserve"> you are agreeing to the following Terms &amp; Conditions:</w:t>
      </w:r>
      <w:r w:rsidRPr="009B30E3">
        <w:rPr>
          <w:rFonts w:ascii="Calibri" w:hAnsi="Calibri" w:cs="Calibri"/>
          <w:sz w:val="22"/>
          <w:szCs w:val="22"/>
        </w:rPr>
        <w:t xml:space="preserve"> </w:t>
      </w:r>
    </w:p>
    <w:p w14:paraId="19ADDCEC" w14:textId="03A47A63" w:rsidR="009B30E3" w:rsidRPr="009B30E3" w:rsidRDefault="009B30E3" w:rsidP="00C43775">
      <w:pPr>
        <w:pStyle w:val="Default"/>
        <w:numPr>
          <w:ilvl w:val="0"/>
          <w:numId w:val="2"/>
        </w:numPr>
        <w:spacing w:after="166"/>
        <w:rPr>
          <w:b/>
          <w:bCs/>
          <w:sz w:val="22"/>
          <w:szCs w:val="22"/>
        </w:rPr>
      </w:pPr>
      <w:r w:rsidRPr="009B30E3">
        <w:rPr>
          <w:b/>
          <w:bCs/>
          <w:sz w:val="22"/>
          <w:szCs w:val="22"/>
        </w:rPr>
        <w:t>GENERAL TERMS</w:t>
      </w:r>
    </w:p>
    <w:p w14:paraId="3E00FC89" w14:textId="7D879DFD" w:rsidR="009B30E3" w:rsidRPr="009B30E3" w:rsidRDefault="009B30E3" w:rsidP="00C43775">
      <w:pPr>
        <w:pStyle w:val="Default"/>
        <w:numPr>
          <w:ilvl w:val="1"/>
          <w:numId w:val="2"/>
        </w:numPr>
        <w:spacing w:after="166"/>
        <w:rPr>
          <w:sz w:val="22"/>
          <w:szCs w:val="22"/>
        </w:rPr>
      </w:pPr>
      <w:r w:rsidRPr="009B30E3">
        <w:rPr>
          <w:sz w:val="22"/>
          <w:szCs w:val="22"/>
        </w:rPr>
        <w:t xml:space="preserve">Information on how to enter the </w:t>
      </w:r>
      <w:r w:rsidR="009E38E2" w:rsidRPr="003073DA">
        <w:rPr>
          <w:sz w:val="22"/>
          <w:szCs w:val="22"/>
        </w:rPr>
        <w:t xml:space="preserve">Bulldogs </w:t>
      </w:r>
      <w:proofErr w:type="spellStart"/>
      <w:r w:rsidR="009E38E2" w:rsidRPr="003073DA">
        <w:rPr>
          <w:sz w:val="22"/>
          <w:szCs w:val="22"/>
        </w:rPr>
        <w:t>Swysh</w:t>
      </w:r>
      <w:proofErr w:type="spellEnd"/>
      <w:r w:rsidR="009E38E2" w:rsidRPr="003073DA">
        <w:rPr>
          <w:sz w:val="22"/>
          <w:szCs w:val="22"/>
        </w:rPr>
        <w:t xml:space="preserve"> Voucher Giveaway</w:t>
      </w:r>
      <w:r w:rsidRPr="009B30E3">
        <w:rPr>
          <w:sz w:val="22"/>
          <w:szCs w:val="22"/>
        </w:rPr>
        <w:t xml:space="preserve"> and prize details form part of these terms and conditions of entry.</w:t>
      </w:r>
    </w:p>
    <w:p w14:paraId="46E4F374" w14:textId="56C4DE0E" w:rsidR="009B30E3" w:rsidRPr="009B30E3" w:rsidRDefault="009B30E3" w:rsidP="00C43775">
      <w:pPr>
        <w:pStyle w:val="Default"/>
        <w:numPr>
          <w:ilvl w:val="1"/>
          <w:numId w:val="2"/>
        </w:numPr>
        <w:rPr>
          <w:sz w:val="22"/>
          <w:szCs w:val="22"/>
        </w:rPr>
      </w:pPr>
      <w:r w:rsidRPr="009B30E3">
        <w:rPr>
          <w:sz w:val="22"/>
          <w:szCs w:val="22"/>
        </w:rPr>
        <w:t xml:space="preserve">Participation in the </w:t>
      </w:r>
      <w:r w:rsidR="00954DE6" w:rsidRPr="003073DA">
        <w:rPr>
          <w:sz w:val="22"/>
          <w:szCs w:val="22"/>
        </w:rPr>
        <w:t xml:space="preserve">Bulldogs </w:t>
      </w:r>
      <w:proofErr w:type="spellStart"/>
      <w:r w:rsidR="00954DE6" w:rsidRPr="003073DA">
        <w:rPr>
          <w:sz w:val="22"/>
          <w:szCs w:val="22"/>
        </w:rPr>
        <w:t>Swysh</w:t>
      </w:r>
      <w:proofErr w:type="spellEnd"/>
      <w:r w:rsidR="00954DE6" w:rsidRPr="003073DA">
        <w:rPr>
          <w:sz w:val="22"/>
          <w:szCs w:val="22"/>
        </w:rPr>
        <w:t xml:space="preserve"> Voucher Giveaway</w:t>
      </w:r>
      <w:r w:rsidR="00954DE6" w:rsidRPr="009B30E3">
        <w:rPr>
          <w:sz w:val="22"/>
          <w:szCs w:val="22"/>
        </w:rPr>
        <w:t xml:space="preserve"> </w:t>
      </w:r>
      <w:r w:rsidRPr="009B30E3">
        <w:rPr>
          <w:sz w:val="22"/>
          <w:szCs w:val="22"/>
        </w:rPr>
        <w:t>constitutes acceptance of these conditions of entry. Entrants must comply with these conditions of entry to be valid.</w:t>
      </w:r>
    </w:p>
    <w:p w14:paraId="585C8141" w14:textId="77777777" w:rsidR="009B30E3" w:rsidRPr="009B30E3" w:rsidRDefault="009B30E3" w:rsidP="009B30E3">
      <w:pPr>
        <w:pStyle w:val="Default"/>
        <w:rPr>
          <w:sz w:val="22"/>
          <w:szCs w:val="22"/>
        </w:rPr>
      </w:pPr>
    </w:p>
    <w:p w14:paraId="6FD78BD4" w14:textId="32B5EEF8" w:rsidR="009B30E3" w:rsidRPr="009B30E3" w:rsidRDefault="009B30E3" w:rsidP="00C260B3">
      <w:pPr>
        <w:pStyle w:val="Default"/>
        <w:numPr>
          <w:ilvl w:val="0"/>
          <w:numId w:val="2"/>
        </w:numPr>
        <w:spacing w:after="166"/>
        <w:rPr>
          <w:b/>
          <w:bCs/>
          <w:sz w:val="22"/>
          <w:szCs w:val="22"/>
        </w:rPr>
      </w:pPr>
      <w:r w:rsidRPr="009B30E3">
        <w:rPr>
          <w:b/>
          <w:bCs/>
          <w:sz w:val="22"/>
          <w:szCs w:val="22"/>
        </w:rPr>
        <w:t>PROMOTER’S DETAILS</w:t>
      </w:r>
    </w:p>
    <w:p w14:paraId="4355ADFD" w14:textId="63426BF8" w:rsidR="009B30E3" w:rsidRPr="0080647A" w:rsidRDefault="009B30E3" w:rsidP="0080647A">
      <w:pPr>
        <w:pStyle w:val="Default"/>
        <w:numPr>
          <w:ilvl w:val="1"/>
          <w:numId w:val="2"/>
        </w:numPr>
        <w:spacing w:after="166"/>
        <w:rPr>
          <w:sz w:val="22"/>
          <w:szCs w:val="22"/>
        </w:rPr>
      </w:pPr>
      <w:r w:rsidRPr="0080647A">
        <w:rPr>
          <w:sz w:val="22"/>
          <w:szCs w:val="22"/>
        </w:rPr>
        <w:t xml:space="preserve">The promoter is Canterbury-Bankstown Bulldogs Rugby League Club (ABN 38 001 869 405) of Belmore Sports Ground, Edison Lane, Belmore NSW 2192. </w:t>
      </w:r>
    </w:p>
    <w:p w14:paraId="38285C4F" w14:textId="27071366" w:rsidR="009B30E3" w:rsidRPr="009B30E3" w:rsidRDefault="009B30E3" w:rsidP="00183CCE">
      <w:pPr>
        <w:pStyle w:val="Default"/>
        <w:rPr>
          <w:b/>
          <w:bCs/>
          <w:sz w:val="22"/>
          <w:szCs w:val="22"/>
        </w:rPr>
      </w:pPr>
      <w:r w:rsidRPr="009B30E3">
        <w:rPr>
          <w:sz w:val="22"/>
          <w:szCs w:val="22"/>
        </w:rPr>
        <w:t xml:space="preserve"> </w:t>
      </w:r>
      <w:r w:rsidRPr="009B30E3">
        <w:rPr>
          <w:b/>
          <w:bCs/>
          <w:sz w:val="22"/>
          <w:szCs w:val="22"/>
        </w:rPr>
        <w:t>WHO CAN ENTER</w:t>
      </w:r>
    </w:p>
    <w:p w14:paraId="7F6A1F9B" w14:textId="137394C8" w:rsidR="009B30E3" w:rsidRPr="00E45E80" w:rsidRDefault="009B30E3" w:rsidP="00E45E80">
      <w:pPr>
        <w:pStyle w:val="Default"/>
        <w:numPr>
          <w:ilvl w:val="1"/>
          <w:numId w:val="2"/>
        </w:numPr>
        <w:spacing w:after="166"/>
        <w:rPr>
          <w:sz w:val="22"/>
          <w:szCs w:val="22"/>
        </w:rPr>
      </w:pPr>
      <w:r w:rsidRPr="00E45E80">
        <w:rPr>
          <w:sz w:val="22"/>
          <w:szCs w:val="22"/>
        </w:rPr>
        <w:t xml:space="preserve">The </w:t>
      </w:r>
      <w:r w:rsidR="00183CCE">
        <w:rPr>
          <w:sz w:val="22"/>
          <w:szCs w:val="22"/>
        </w:rPr>
        <w:t>promotion</w:t>
      </w:r>
      <w:r w:rsidRPr="00E45E80">
        <w:rPr>
          <w:sz w:val="22"/>
          <w:szCs w:val="22"/>
        </w:rPr>
        <w:t xml:space="preserve"> is open to anyone</w:t>
      </w:r>
      <w:r w:rsidR="000E4C9F" w:rsidRPr="00E45E80">
        <w:rPr>
          <w:sz w:val="22"/>
          <w:szCs w:val="22"/>
        </w:rPr>
        <w:t xml:space="preserve"> </w:t>
      </w:r>
      <w:r w:rsidR="00B469D4" w:rsidRPr="00E45E80">
        <w:rPr>
          <w:sz w:val="22"/>
          <w:szCs w:val="22"/>
        </w:rPr>
        <w:t xml:space="preserve">who was not a </w:t>
      </w:r>
      <w:proofErr w:type="gramStart"/>
      <w:r w:rsidR="00B469D4" w:rsidRPr="00E45E80">
        <w:rPr>
          <w:sz w:val="22"/>
          <w:szCs w:val="22"/>
        </w:rPr>
        <w:t>Member</w:t>
      </w:r>
      <w:proofErr w:type="gramEnd"/>
      <w:r w:rsidR="00B469D4" w:rsidRPr="00E45E80">
        <w:rPr>
          <w:sz w:val="22"/>
          <w:szCs w:val="22"/>
        </w:rPr>
        <w:t xml:space="preserve"> in 2023 and</w:t>
      </w:r>
      <w:r w:rsidRPr="00E45E80">
        <w:rPr>
          <w:sz w:val="22"/>
          <w:szCs w:val="22"/>
        </w:rPr>
        <w:t xml:space="preserve"> purchases a 2024 Canterbury-Bankstown Bulldogs Membership from </w:t>
      </w:r>
      <w:r w:rsidR="00004BC8">
        <w:rPr>
          <w:sz w:val="22"/>
          <w:szCs w:val="22"/>
        </w:rPr>
        <w:t>Tuesday</w:t>
      </w:r>
      <w:r w:rsidR="003179FF" w:rsidRPr="00E45E80">
        <w:rPr>
          <w:sz w:val="22"/>
          <w:szCs w:val="22"/>
        </w:rPr>
        <w:t xml:space="preserve"> 1</w:t>
      </w:r>
      <w:r w:rsidR="00004BC8">
        <w:rPr>
          <w:sz w:val="22"/>
          <w:szCs w:val="22"/>
        </w:rPr>
        <w:t>9</w:t>
      </w:r>
      <w:r w:rsidR="003179FF" w:rsidRPr="00E45E80">
        <w:rPr>
          <w:sz w:val="22"/>
          <w:szCs w:val="22"/>
        </w:rPr>
        <w:t>th March</w:t>
      </w:r>
    </w:p>
    <w:p w14:paraId="53A2F2DD" w14:textId="35F84337" w:rsidR="008D4499" w:rsidRPr="00E45E80" w:rsidRDefault="005167E6" w:rsidP="00E45E80">
      <w:pPr>
        <w:pStyle w:val="Default"/>
        <w:numPr>
          <w:ilvl w:val="1"/>
          <w:numId w:val="2"/>
        </w:numPr>
        <w:spacing w:after="166"/>
        <w:rPr>
          <w:sz w:val="22"/>
          <w:szCs w:val="22"/>
        </w:rPr>
      </w:pPr>
      <w:r w:rsidRPr="00E45E80">
        <w:rPr>
          <w:sz w:val="22"/>
          <w:szCs w:val="22"/>
        </w:rPr>
        <w:t xml:space="preserve">Current 2024 Members as well as unrenewed 2023 Members will </w:t>
      </w:r>
      <w:r w:rsidR="00F41D8B" w:rsidRPr="00E45E80">
        <w:rPr>
          <w:sz w:val="22"/>
          <w:szCs w:val="22"/>
        </w:rPr>
        <w:t>also have access</w:t>
      </w:r>
      <w:r w:rsidR="003B3AE4" w:rsidRPr="00E45E80">
        <w:rPr>
          <w:sz w:val="22"/>
          <w:szCs w:val="22"/>
        </w:rPr>
        <w:t xml:space="preserve"> t</w:t>
      </w:r>
      <w:r w:rsidR="00B90038" w:rsidRPr="00E45E80">
        <w:rPr>
          <w:sz w:val="22"/>
          <w:szCs w:val="22"/>
        </w:rPr>
        <w:t xml:space="preserve">o win </w:t>
      </w:r>
      <w:proofErr w:type="spellStart"/>
      <w:r w:rsidR="00B90038" w:rsidRPr="00E45E80">
        <w:rPr>
          <w:sz w:val="22"/>
          <w:szCs w:val="22"/>
        </w:rPr>
        <w:t>Swysh</w:t>
      </w:r>
      <w:proofErr w:type="spellEnd"/>
      <w:r w:rsidR="00B90038" w:rsidRPr="00E45E80">
        <w:rPr>
          <w:sz w:val="22"/>
          <w:szCs w:val="22"/>
        </w:rPr>
        <w:t xml:space="preserve"> vouchers. </w:t>
      </w:r>
    </w:p>
    <w:p w14:paraId="254B8681" w14:textId="3B6A322B" w:rsidR="009B30E3" w:rsidRPr="00E45E80" w:rsidRDefault="009B30E3" w:rsidP="00E45E80">
      <w:pPr>
        <w:pStyle w:val="Default"/>
        <w:numPr>
          <w:ilvl w:val="1"/>
          <w:numId w:val="2"/>
        </w:numPr>
        <w:spacing w:after="166"/>
        <w:rPr>
          <w:sz w:val="22"/>
          <w:szCs w:val="22"/>
        </w:rPr>
      </w:pPr>
      <w:r w:rsidRPr="00E45E80">
        <w:rPr>
          <w:sz w:val="22"/>
          <w:szCs w:val="22"/>
        </w:rPr>
        <w:t xml:space="preserve">Employees of the Promoter or the Promoter’s associated agencies or companies directly involved in the </w:t>
      </w:r>
      <w:r w:rsidR="00183CCE">
        <w:rPr>
          <w:sz w:val="22"/>
          <w:szCs w:val="22"/>
        </w:rPr>
        <w:t>Promotion</w:t>
      </w:r>
      <w:r w:rsidRPr="00E45E80">
        <w:rPr>
          <w:sz w:val="22"/>
          <w:szCs w:val="22"/>
        </w:rPr>
        <w:t xml:space="preserve"> and their immediate family members are ineligible to enter.</w:t>
      </w:r>
    </w:p>
    <w:p w14:paraId="3E85527B" w14:textId="2FE01DA2" w:rsidR="009B30E3" w:rsidRDefault="009B30E3" w:rsidP="00E45E80">
      <w:pPr>
        <w:pStyle w:val="Default"/>
        <w:numPr>
          <w:ilvl w:val="0"/>
          <w:numId w:val="2"/>
        </w:numPr>
        <w:spacing w:after="166"/>
        <w:rPr>
          <w:b/>
          <w:bCs/>
          <w:sz w:val="22"/>
          <w:szCs w:val="22"/>
        </w:rPr>
      </w:pPr>
      <w:r w:rsidRPr="009B30E3">
        <w:rPr>
          <w:b/>
          <w:bCs/>
          <w:sz w:val="22"/>
          <w:szCs w:val="22"/>
        </w:rPr>
        <w:t>HOW TO ENTER</w:t>
      </w:r>
    </w:p>
    <w:p w14:paraId="1BBA0962" w14:textId="4C941800" w:rsidR="009B30E3" w:rsidRPr="00401BA6" w:rsidRDefault="009B30E3" w:rsidP="00E45E80">
      <w:pPr>
        <w:pStyle w:val="Default"/>
        <w:numPr>
          <w:ilvl w:val="1"/>
          <w:numId w:val="2"/>
        </w:numPr>
        <w:spacing w:after="166"/>
        <w:rPr>
          <w:sz w:val="22"/>
          <w:szCs w:val="22"/>
        </w:rPr>
      </w:pPr>
      <w:commentRangeStart w:id="0"/>
      <w:commentRangeStart w:id="1"/>
      <w:r w:rsidRPr="00401BA6">
        <w:rPr>
          <w:sz w:val="22"/>
          <w:szCs w:val="22"/>
        </w:rPr>
        <w:t xml:space="preserve">The </w:t>
      </w:r>
      <w:r w:rsidR="002034CB" w:rsidRPr="00401BA6">
        <w:rPr>
          <w:sz w:val="22"/>
          <w:szCs w:val="22"/>
        </w:rPr>
        <w:t>Promotion</w:t>
      </w:r>
      <w:r w:rsidRPr="00401BA6">
        <w:rPr>
          <w:sz w:val="22"/>
          <w:szCs w:val="22"/>
        </w:rPr>
        <w:t xml:space="preserve"> commences on </w:t>
      </w:r>
      <w:r w:rsidR="00004BC8">
        <w:rPr>
          <w:sz w:val="22"/>
          <w:szCs w:val="22"/>
        </w:rPr>
        <w:t>Tuesday</w:t>
      </w:r>
      <w:r w:rsidR="00480BC6" w:rsidRPr="00401BA6">
        <w:rPr>
          <w:sz w:val="22"/>
          <w:szCs w:val="22"/>
        </w:rPr>
        <w:t xml:space="preserve"> 1</w:t>
      </w:r>
      <w:r w:rsidR="00004BC8">
        <w:rPr>
          <w:sz w:val="22"/>
          <w:szCs w:val="22"/>
        </w:rPr>
        <w:t>9</w:t>
      </w:r>
      <w:r w:rsidR="00480BC6" w:rsidRPr="00401BA6">
        <w:rPr>
          <w:sz w:val="22"/>
          <w:szCs w:val="22"/>
        </w:rPr>
        <w:t>th March</w:t>
      </w:r>
      <w:r w:rsidRPr="00401BA6">
        <w:rPr>
          <w:sz w:val="22"/>
          <w:szCs w:val="22"/>
        </w:rPr>
        <w:t xml:space="preserve"> </w:t>
      </w:r>
      <w:r w:rsidR="00E90979">
        <w:rPr>
          <w:sz w:val="22"/>
          <w:szCs w:val="22"/>
        </w:rPr>
        <w:t>4:30</w:t>
      </w:r>
      <w:r w:rsidRPr="00401BA6">
        <w:rPr>
          <w:sz w:val="22"/>
          <w:szCs w:val="22"/>
        </w:rPr>
        <w:t xml:space="preserve">pm) (AEST). </w:t>
      </w:r>
      <w:commentRangeEnd w:id="0"/>
      <w:r w:rsidRPr="00401BA6">
        <w:rPr>
          <w:sz w:val="22"/>
          <w:szCs w:val="22"/>
        </w:rPr>
        <w:commentReference w:id="0"/>
      </w:r>
      <w:commentRangeEnd w:id="1"/>
      <w:r w:rsidRPr="00401BA6">
        <w:rPr>
          <w:sz w:val="22"/>
          <w:szCs w:val="22"/>
        </w:rPr>
        <w:commentReference w:id="1"/>
      </w:r>
    </w:p>
    <w:p w14:paraId="4B06C021" w14:textId="2D0AA86D" w:rsidR="009B30E3" w:rsidRPr="00401BA6" w:rsidRDefault="009B30E3" w:rsidP="00E45E80">
      <w:pPr>
        <w:pStyle w:val="Default"/>
        <w:numPr>
          <w:ilvl w:val="1"/>
          <w:numId w:val="2"/>
        </w:numPr>
        <w:spacing w:after="166"/>
        <w:rPr>
          <w:sz w:val="22"/>
          <w:szCs w:val="22"/>
        </w:rPr>
      </w:pPr>
      <w:r w:rsidRPr="00401BA6">
        <w:rPr>
          <w:sz w:val="22"/>
          <w:szCs w:val="22"/>
        </w:rPr>
        <w:t xml:space="preserve">The </w:t>
      </w:r>
      <w:r w:rsidR="002034CB" w:rsidRPr="00401BA6">
        <w:rPr>
          <w:sz w:val="22"/>
          <w:szCs w:val="22"/>
        </w:rPr>
        <w:t>Promotion finishes</w:t>
      </w:r>
      <w:r w:rsidRPr="00401BA6">
        <w:rPr>
          <w:sz w:val="22"/>
          <w:szCs w:val="22"/>
        </w:rPr>
        <w:t xml:space="preserve"> on </w:t>
      </w:r>
      <w:r w:rsidR="001179B0" w:rsidRPr="00401BA6">
        <w:rPr>
          <w:sz w:val="22"/>
          <w:szCs w:val="22"/>
        </w:rPr>
        <w:t>Wednesday</w:t>
      </w:r>
      <w:r w:rsidRPr="00401BA6">
        <w:rPr>
          <w:sz w:val="22"/>
          <w:szCs w:val="22"/>
        </w:rPr>
        <w:t xml:space="preserve"> </w:t>
      </w:r>
      <w:r w:rsidR="001179B0" w:rsidRPr="00401BA6">
        <w:rPr>
          <w:sz w:val="22"/>
          <w:szCs w:val="22"/>
        </w:rPr>
        <w:t>31st</w:t>
      </w:r>
      <w:r w:rsidRPr="00401BA6">
        <w:rPr>
          <w:sz w:val="22"/>
          <w:szCs w:val="22"/>
        </w:rPr>
        <w:t xml:space="preserve"> </w:t>
      </w:r>
      <w:r w:rsidR="0002401A" w:rsidRPr="00401BA6">
        <w:rPr>
          <w:sz w:val="22"/>
          <w:szCs w:val="22"/>
        </w:rPr>
        <w:t xml:space="preserve">July at </w:t>
      </w:r>
      <w:r w:rsidRPr="00401BA6">
        <w:rPr>
          <w:sz w:val="22"/>
          <w:szCs w:val="22"/>
        </w:rPr>
        <w:t>11:59pm (AEST)</w:t>
      </w:r>
      <w:r w:rsidR="000A773D" w:rsidRPr="00401BA6">
        <w:rPr>
          <w:sz w:val="22"/>
          <w:szCs w:val="22"/>
        </w:rPr>
        <w:t>, or after the first</w:t>
      </w:r>
      <w:r w:rsidR="00244FAD" w:rsidRPr="00401BA6">
        <w:rPr>
          <w:sz w:val="22"/>
          <w:szCs w:val="22"/>
        </w:rPr>
        <w:t xml:space="preserve"> thousand</w:t>
      </w:r>
      <w:r w:rsidR="000A773D" w:rsidRPr="00401BA6">
        <w:rPr>
          <w:sz w:val="22"/>
          <w:szCs w:val="22"/>
        </w:rPr>
        <w:t xml:space="preserve"> </w:t>
      </w:r>
      <w:r w:rsidR="00244FAD" w:rsidRPr="00401BA6">
        <w:rPr>
          <w:sz w:val="22"/>
          <w:szCs w:val="22"/>
        </w:rPr>
        <w:t>(</w:t>
      </w:r>
      <w:r w:rsidR="000A773D" w:rsidRPr="00401BA6">
        <w:rPr>
          <w:sz w:val="22"/>
          <w:szCs w:val="22"/>
        </w:rPr>
        <w:t>1000</w:t>
      </w:r>
      <w:r w:rsidR="00244FAD" w:rsidRPr="00401BA6">
        <w:rPr>
          <w:sz w:val="22"/>
          <w:szCs w:val="22"/>
        </w:rPr>
        <w:t>)</w:t>
      </w:r>
      <w:r w:rsidR="000A773D" w:rsidRPr="00401BA6">
        <w:rPr>
          <w:sz w:val="22"/>
          <w:szCs w:val="22"/>
        </w:rPr>
        <w:t xml:space="preserve"> new members, which</w:t>
      </w:r>
      <w:r w:rsidR="000F3270" w:rsidRPr="00401BA6">
        <w:rPr>
          <w:sz w:val="22"/>
          <w:szCs w:val="22"/>
        </w:rPr>
        <w:t>ever occurs first</w:t>
      </w:r>
      <w:r w:rsidRPr="00401BA6">
        <w:rPr>
          <w:sz w:val="22"/>
          <w:szCs w:val="22"/>
        </w:rPr>
        <w:t xml:space="preserve">. </w:t>
      </w:r>
    </w:p>
    <w:p w14:paraId="31A070AF" w14:textId="6A1CF69A" w:rsidR="00401BA6" w:rsidRPr="00401BA6" w:rsidRDefault="009B30E3" w:rsidP="00401BA6">
      <w:pPr>
        <w:pStyle w:val="Default"/>
        <w:numPr>
          <w:ilvl w:val="1"/>
          <w:numId w:val="2"/>
        </w:numPr>
        <w:spacing w:after="166"/>
        <w:rPr>
          <w:sz w:val="22"/>
          <w:szCs w:val="22"/>
        </w:rPr>
      </w:pPr>
      <w:r w:rsidRPr="00401BA6">
        <w:rPr>
          <w:sz w:val="22"/>
          <w:szCs w:val="22"/>
        </w:rPr>
        <w:t xml:space="preserve">To enter this </w:t>
      </w:r>
      <w:r w:rsidR="00183CCE">
        <w:rPr>
          <w:sz w:val="22"/>
          <w:szCs w:val="22"/>
        </w:rPr>
        <w:t>promotion,</w:t>
      </w:r>
      <w:r w:rsidRPr="00401BA6">
        <w:rPr>
          <w:sz w:val="22"/>
          <w:szCs w:val="22"/>
        </w:rPr>
        <w:t xml:space="preserve"> you must:</w:t>
      </w:r>
    </w:p>
    <w:p w14:paraId="4A91A079" w14:textId="541F7FB7" w:rsidR="009B30E3" w:rsidRPr="00401BA6" w:rsidRDefault="001179B0" w:rsidP="00401BA6">
      <w:pPr>
        <w:pStyle w:val="Default"/>
        <w:spacing w:after="166"/>
        <w:ind w:left="360"/>
        <w:rPr>
          <w:b/>
          <w:bCs/>
          <w:sz w:val="22"/>
          <w:szCs w:val="22"/>
        </w:rPr>
      </w:pPr>
      <w:r w:rsidRPr="00401BA6">
        <w:rPr>
          <w:sz w:val="22"/>
          <w:szCs w:val="22"/>
        </w:rPr>
        <w:t>Purchase a 2024 Canterbury-Bankstown Bulldogs Membership fro</w:t>
      </w:r>
      <w:r w:rsidR="00FD3B72">
        <w:rPr>
          <w:sz w:val="22"/>
          <w:szCs w:val="22"/>
        </w:rPr>
        <w:t>m Tuesday 19</w:t>
      </w:r>
      <w:r w:rsidR="00861F71" w:rsidRPr="00401BA6">
        <w:rPr>
          <w:sz w:val="22"/>
          <w:szCs w:val="22"/>
        </w:rPr>
        <w:t>th March</w:t>
      </w:r>
      <w:r w:rsidRPr="00401BA6">
        <w:rPr>
          <w:b/>
          <w:bCs/>
          <w:sz w:val="22"/>
          <w:szCs w:val="22"/>
        </w:rPr>
        <w:t>.</w:t>
      </w:r>
    </w:p>
    <w:p w14:paraId="5E1C5E11" w14:textId="77777777" w:rsidR="001179B0" w:rsidRPr="009B30E3" w:rsidRDefault="001179B0" w:rsidP="009B30E3">
      <w:pPr>
        <w:pStyle w:val="Default"/>
        <w:rPr>
          <w:sz w:val="22"/>
          <w:szCs w:val="22"/>
        </w:rPr>
      </w:pPr>
    </w:p>
    <w:p w14:paraId="76A48AFE" w14:textId="77777777" w:rsidR="009B30E3" w:rsidRPr="009B30E3" w:rsidRDefault="009B30E3" w:rsidP="009B30E3">
      <w:pPr>
        <w:pStyle w:val="Default"/>
        <w:rPr>
          <w:rStyle w:val="A3"/>
          <w:rFonts w:ascii="Calibri" w:hAnsi="Calibri" w:cs="Calibri"/>
          <w:sz w:val="22"/>
          <w:szCs w:val="22"/>
        </w:rPr>
      </w:pPr>
    </w:p>
    <w:p w14:paraId="21751BC6" w14:textId="3A89935D" w:rsidR="009B30E3" w:rsidRPr="009B30E3" w:rsidRDefault="009B30E3" w:rsidP="00183CCE">
      <w:pPr>
        <w:pStyle w:val="Default"/>
        <w:numPr>
          <w:ilvl w:val="0"/>
          <w:numId w:val="2"/>
        </w:numPr>
        <w:spacing w:after="166"/>
        <w:rPr>
          <w:b/>
          <w:bCs/>
          <w:sz w:val="22"/>
          <w:szCs w:val="22"/>
        </w:rPr>
      </w:pPr>
      <w:r w:rsidRPr="009B30E3">
        <w:rPr>
          <w:b/>
          <w:bCs/>
          <w:sz w:val="22"/>
          <w:szCs w:val="22"/>
        </w:rPr>
        <w:t xml:space="preserve">HOW TO WIN </w:t>
      </w:r>
    </w:p>
    <w:p w14:paraId="26CBEBCB" w14:textId="4A57C7D5" w:rsidR="009B30E3" w:rsidRPr="00E9552A" w:rsidRDefault="009B30E3" w:rsidP="00183CCE">
      <w:pPr>
        <w:pStyle w:val="Default"/>
        <w:numPr>
          <w:ilvl w:val="1"/>
          <w:numId w:val="2"/>
        </w:numPr>
        <w:spacing w:after="166"/>
        <w:rPr>
          <w:sz w:val="22"/>
          <w:szCs w:val="22"/>
        </w:rPr>
      </w:pPr>
      <w:r w:rsidRPr="00183CCE">
        <w:rPr>
          <w:sz w:val="22"/>
          <w:szCs w:val="22"/>
        </w:rPr>
        <w:lastRenderedPageBreak/>
        <w:t>Any</w:t>
      </w:r>
      <w:r w:rsidR="009B27BC" w:rsidRPr="00183CCE">
        <w:rPr>
          <w:sz w:val="22"/>
          <w:szCs w:val="22"/>
        </w:rPr>
        <w:t xml:space="preserve"> NEW</w:t>
      </w:r>
      <w:r w:rsidRPr="00183CCE">
        <w:rPr>
          <w:sz w:val="22"/>
          <w:szCs w:val="22"/>
        </w:rPr>
        <w:t xml:space="preserve"> Canterbury-Bankstown Bulldogs member who purchase</w:t>
      </w:r>
      <w:r w:rsidR="009B27BC" w:rsidRPr="00183CCE">
        <w:rPr>
          <w:sz w:val="22"/>
          <w:szCs w:val="22"/>
        </w:rPr>
        <w:t>d</w:t>
      </w:r>
      <w:r w:rsidRPr="00183CCE">
        <w:rPr>
          <w:sz w:val="22"/>
          <w:szCs w:val="22"/>
        </w:rPr>
        <w:t xml:space="preserve"> their Membership </w:t>
      </w:r>
      <w:r w:rsidRPr="00E9552A">
        <w:rPr>
          <w:sz w:val="22"/>
          <w:szCs w:val="22"/>
        </w:rPr>
        <w:t xml:space="preserve">within the </w:t>
      </w:r>
      <w:r w:rsidR="00183CCE" w:rsidRPr="00E9552A">
        <w:rPr>
          <w:sz w:val="22"/>
          <w:szCs w:val="22"/>
        </w:rPr>
        <w:t>promotion</w:t>
      </w:r>
      <w:r w:rsidRPr="00E9552A">
        <w:rPr>
          <w:sz w:val="22"/>
          <w:szCs w:val="22"/>
        </w:rPr>
        <w:t xml:space="preserve"> period is eligible to win. </w:t>
      </w:r>
    </w:p>
    <w:p w14:paraId="6C47383B" w14:textId="23B4A2E9" w:rsidR="005B319D" w:rsidRPr="00E9552A" w:rsidRDefault="005B319D" w:rsidP="00183CCE">
      <w:pPr>
        <w:pStyle w:val="Default"/>
        <w:numPr>
          <w:ilvl w:val="1"/>
          <w:numId w:val="2"/>
        </w:numPr>
        <w:spacing w:after="166"/>
        <w:rPr>
          <w:sz w:val="22"/>
          <w:szCs w:val="22"/>
        </w:rPr>
      </w:pPr>
      <w:r w:rsidRPr="00E9552A">
        <w:rPr>
          <w:sz w:val="22"/>
          <w:szCs w:val="22"/>
        </w:rPr>
        <w:t>Eligible Members will receive an email</w:t>
      </w:r>
      <w:r w:rsidR="008342B6" w:rsidRPr="00E9552A">
        <w:rPr>
          <w:sz w:val="22"/>
          <w:szCs w:val="22"/>
        </w:rPr>
        <w:t xml:space="preserve"> to the nominated email address linked to their Membership</w:t>
      </w:r>
      <w:r w:rsidRPr="00E9552A">
        <w:rPr>
          <w:sz w:val="22"/>
          <w:szCs w:val="22"/>
        </w:rPr>
        <w:t xml:space="preserve"> within 7 days of purchase</w:t>
      </w:r>
      <w:r w:rsidR="008342B6" w:rsidRPr="00E9552A">
        <w:rPr>
          <w:sz w:val="22"/>
          <w:szCs w:val="22"/>
        </w:rPr>
        <w:t xml:space="preserve">. This email will contain their Bulldogs </w:t>
      </w:r>
      <w:proofErr w:type="spellStart"/>
      <w:r w:rsidR="008342B6" w:rsidRPr="00E9552A">
        <w:rPr>
          <w:sz w:val="22"/>
          <w:szCs w:val="22"/>
        </w:rPr>
        <w:t>Swysh</w:t>
      </w:r>
      <w:proofErr w:type="spellEnd"/>
      <w:r w:rsidR="008342B6" w:rsidRPr="00E9552A">
        <w:rPr>
          <w:sz w:val="22"/>
          <w:szCs w:val="22"/>
        </w:rPr>
        <w:t xml:space="preserve"> Voucher. </w:t>
      </w:r>
    </w:p>
    <w:p w14:paraId="57D23639" w14:textId="48A75125" w:rsidR="009B30E3" w:rsidRPr="00E9552A" w:rsidRDefault="009B30E3" w:rsidP="00183CCE">
      <w:pPr>
        <w:pStyle w:val="Default"/>
        <w:numPr>
          <w:ilvl w:val="0"/>
          <w:numId w:val="2"/>
        </w:numPr>
        <w:spacing w:after="166"/>
        <w:rPr>
          <w:b/>
          <w:bCs/>
          <w:sz w:val="22"/>
          <w:szCs w:val="22"/>
        </w:rPr>
      </w:pPr>
      <w:r w:rsidRPr="00E9552A">
        <w:rPr>
          <w:b/>
          <w:bCs/>
          <w:sz w:val="22"/>
          <w:szCs w:val="22"/>
        </w:rPr>
        <w:t>PRIZE</w:t>
      </w:r>
    </w:p>
    <w:p w14:paraId="367719DA" w14:textId="36C2CAD0" w:rsidR="009B30E3" w:rsidRPr="00E9552A" w:rsidRDefault="009B30E3" w:rsidP="00183CCE">
      <w:pPr>
        <w:pStyle w:val="Default"/>
        <w:numPr>
          <w:ilvl w:val="1"/>
          <w:numId w:val="2"/>
        </w:numPr>
        <w:spacing w:after="166"/>
        <w:rPr>
          <w:sz w:val="22"/>
          <w:szCs w:val="22"/>
        </w:rPr>
      </w:pPr>
      <w:r w:rsidRPr="00E9552A">
        <w:rPr>
          <w:sz w:val="22"/>
          <w:szCs w:val="22"/>
        </w:rPr>
        <w:t>The prize is not transferable.</w:t>
      </w:r>
    </w:p>
    <w:p w14:paraId="6D87A9F9" w14:textId="7FD73B19" w:rsidR="009B30E3" w:rsidRPr="00E9552A" w:rsidRDefault="00E5162D" w:rsidP="00183CCE">
      <w:pPr>
        <w:pStyle w:val="Default"/>
        <w:numPr>
          <w:ilvl w:val="1"/>
          <w:numId w:val="2"/>
        </w:numPr>
        <w:spacing w:after="166"/>
        <w:rPr>
          <w:sz w:val="22"/>
          <w:szCs w:val="22"/>
        </w:rPr>
      </w:pPr>
      <w:r w:rsidRPr="00E9552A">
        <w:rPr>
          <w:sz w:val="22"/>
          <w:szCs w:val="22"/>
        </w:rPr>
        <w:t xml:space="preserve">Prizes will be accessible from </w:t>
      </w:r>
      <w:r w:rsidR="00004BC8">
        <w:rPr>
          <w:sz w:val="22"/>
          <w:szCs w:val="22"/>
        </w:rPr>
        <w:t>Tuesday</w:t>
      </w:r>
      <w:r w:rsidRPr="00E9552A">
        <w:rPr>
          <w:sz w:val="22"/>
          <w:szCs w:val="22"/>
        </w:rPr>
        <w:t xml:space="preserve"> 1</w:t>
      </w:r>
      <w:r w:rsidR="00004BC8">
        <w:rPr>
          <w:sz w:val="22"/>
          <w:szCs w:val="22"/>
        </w:rPr>
        <w:t>9</w:t>
      </w:r>
      <w:r w:rsidRPr="00E9552A">
        <w:rPr>
          <w:sz w:val="22"/>
          <w:szCs w:val="22"/>
        </w:rPr>
        <w:t xml:space="preserve">th March until Wednesday 31st July or until </w:t>
      </w:r>
      <w:r w:rsidR="00024A0F" w:rsidRPr="00E9552A">
        <w:rPr>
          <w:sz w:val="22"/>
          <w:szCs w:val="22"/>
        </w:rPr>
        <w:t>allocation has been exhausted.</w:t>
      </w:r>
    </w:p>
    <w:p w14:paraId="696F2918" w14:textId="24471DD9" w:rsidR="00024A0F" w:rsidRPr="00E9552A" w:rsidRDefault="00FF20E7" w:rsidP="00183CCE">
      <w:pPr>
        <w:pStyle w:val="Default"/>
        <w:spacing w:after="166"/>
        <w:ind w:left="792"/>
        <w:rPr>
          <w:sz w:val="22"/>
          <w:szCs w:val="22"/>
        </w:rPr>
      </w:pPr>
      <w:r w:rsidRPr="00E9552A">
        <w:rPr>
          <w:sz w:val="22"/>
          <w:szCs w:val="22"/>
        </w:rPr>
        <w:t xml:space="preserve">One of </w:t>
      </w:r>
      <w:r w:rsidR="00024A0F" w:rsidRPr="00E9552A">
        <w:rPr>
          <w:sz w:val="22"/>
          <w:szCs w:val="22"/>
        </w:rPr>
        <w:t xml:space="preserve">1000x </w:t>
      </w:r>
      <w:r w:rsidRPr="00E9552A">
        <w:rPr>
          <w:sz w:val="22"/>
          <w:szCs w:val="22"/>
        </w:rPr>
        <w:t xml:space="preserve">$50 </w:t>
      </w:r>
      <w:r w:rsidR="00024A0F" w:rsidRPr="00E9552A">
        <w:rPr>
          <w:sz w:val="22"/>
          <w:szCs w:val="22"/>
        </w:rPr>
        <w:t>Vouchers</w:t>
      </w:r>
      <w:r w:rsidRPr="00E9552A">
        <w:rPr>
          <w:sz w:val="22"/>
          <w:szCs w:val="22"/>
        </w:rPr>
        <w:t xml:space="preserve"> to use </w:t>
      </w:r>
      <w:proofErr w:type="gramStart"/>
      <w:r w:rsidRPr="00E9552A">
        <w:rPr>
          <w:sz w:val="22"/>
          <w:szCs w:val="22"/>
        </w:rPr>
        <w:t xml:space="preserve">at </w:t>
      </w:r>
      <w:r w:rsidR="00024A0F" w:rsidRPr="00E9552A">
        <w:rPr>
          <w:sz w:val="22"/>
          <w:szCs w:val="22"/>
        </w:rPr>
        <w:t xml:space="preserve"> </w:t>
      </w:r>
      <w:r w:rsidR="00151682" w:rsidRPr="00E9552A">
        <w:rPr>
          <w:sz w:val="22"/>
          <w:szCs w:val="22"/>
        </w:rPr>
        <w:t>heyswysh.com</w:t>
      </w:r>
      <w:proofErr w:type="gramEnd"/>
      <w:r w:rsidR="00151682" w:rsidRPr="00E9552A">
        <w:rPr>
          <w:sz w:val="22"/>
          <w:szCs w:val="22"/>
        </w:rPr>
        <w:t xml:space="preserve"> </w:t>
      </w:r>
      <w:r w:rsidR="00024A0F" w:rsidRPr="00E9552A">
        <w:rPr>
          <w:sz w:val="22"/>
          <w:szCs w:val="22"/>
        </w:rPr>
        <w:t xml:space="preserve">are accessible to New Members. </w:t>
      </w:r>
      <w:r w:rsidR="00E9552A" w:rsidRPr="00E9552A">
        <w:rPr>
          <w:sz w:val="22"/>
          <w:szCs w:val="22"/>
        </w:rPr>
        <w:t>All vouchers are valid for one use only.</w:t>
      </w:r>
    </w:p>
    <w:p w14:paraId="49D14AFF" w14:textId="4CCCAD5D" w:rsidR="00762252" w:rsidRPr="00E9552A" w:rsidRDefault="00762252" w:rsidP="00183CCE">
      <w:pPr>
        <w:pStyle w:val="Default"/>
        <w:spacing w:after="166"/>
        <w:ind w:left="792"/>
        <w:rPr>
          <w:sz w:val="22"/>
          <w:szCs w:val="22"/>
        </w:rPr>
      </w:pPr>
      <w:r w:rsidRPr="00E9552A">
        <w:rPr>
          <w:sz w:val="22"/>
          <w:szCs w:val="22"/>
        </w:rPr>
        <w:t xml:space="preserve">The voucher can be put towards a personalised video request from any </w:t>
      </w:r>
      <w:r w:rsidR="00802996" w:rsidRPr="00E9552A">
        <w:rPr>
          <w:sz w:val="22"/>
          <w:szCs w:val="22"/>
        </w:rPr>
        <w:t xml:space="preserve">Bulldogs </w:t>
      </w:r>
      <w:r w:rsidRPr="00E9552A">
        <w:rPr>
          <w:sz w:val="22"/>
          <w:szCs w:val="22"/>
        </w:rPr>
        <w:t xml:space="preserve">personality listed on the </w:t>
      </w:r>
      <w:proofErr w:type="spellStart"/>
      <w:r w:rsidRPr="00E9552A">
        <w:rPr>
          <w:sz w:val="22"/>
          <w:szCs w:val="22"/>
        </w:rPr>
        <w:t>Swysh</w:t>
      </w:r>
      <w:proofErr w:type="spellEnd"/>
      <w:r w:rsidRPr="00E9552A">
        <w:rPr>
          <w:sz w:val="22"/>
          <w:szCs w:val="22"/>
        </w:rPr>
        <w:t xml:space="preserve"> platform</w:t>
      </w:r>
      <w:r w:rsidR="00802996" w:rsidRPr="00E9552A">
        <w:rPr>
          <w:sz w:val="22"/>
          <w:szCs w:val="22"/>
        </w:rPr>
        <w:t xml:space="preserve"> - </w:t>
      </w:r>
      <w:r w:rsidR="00271880" w:rsidRPr="00E9552A">
        <w:rPr>
          <w:sz w:val="22"/>
          <w:szCs w:val="22"/>
        </w:rPr>
        <w:t>heyswysh.com/collections/bulldogs-rugby-league</w:t>
      </w:r>
      <w:r w:rsidR="003436AB" w:rsidRPr="00E9552A">
        <w:rPr>
          <w:sz w:val="22"/>
          <w:szCs w:val="22"/>
        </w:rPr>
        <w:t>. Video requests are subject to player availability</w:t>
      </w:r>
      <w:r w:rsidR="00271880" w:rsidRPr="00E9552A">
        <w:rPr>
          <w:sz w:val="22"/>
          <w:szCs w:val="22"/>
        </w:rPr>
        <w:t xml:space="preserve"> subject to the discretion of </w:t>
      </w:r>
      <w:proofErr w:type="spellStart"/>
      <w:r w:rsidR="00271880" w:rsidRPr="00E9552A">
        <w:rPr>
          <w:sz w:val="22"/>
          <w:szCs w:val="22"/>
        </w:rPr>
        <w:t>Swysh</w:t>
      </w:r>
      <w:proofErr w:type="spellEnd"/>
      <w:r w:rsidR="003436AB" w:rsidRPr="00E9552A">
        <w:rPr>
          <w:sz w:val="22"/>
          <w:szCs w:val="22"/>
        </w:rPr>
        <w:t xml:space="preserve">. </w:t>
      </w:r>
    </w:p>
    <w:p w14:paraId="0890A999" w14:textId="216D8210" w:rsidR="009B30E3" w:rsidRPr="00E9552A" w:rsidRDefault="009B30E3" w:rsidP="00183CCE">
      <w:pPr>
        <w:pStyle w:val="Default"/>
        <w:numPr>
          <w:ilvl w:val="1"/>
          <w:numId w:val="2"/>
        </w:numPr>
        <w:spacing w:after="166"/>
        <w:rPr>
          <w:sz w:val="22"/>
          <w:szCs w:val="22"/>
        </w:rPr>
      </w:pPr>
      <w:r w:rsidRPr="00E9552A">
        <w:rPr>
          <w:sz w:val="22"/>
          <w:szCs w:val="22"/>
        </w:rPr>
        <w:t xml:space="preserve">The prize (including any unused portion) must be taken as stated, and is not transferable, </w:t>
      </w:r>
      <w:proofErr w:type="gramStart"/>
      <w:r w:rsidRPr="00E9552A">
        <w:rPr>
          <w:sz w:val="22"/>
          <w:szCs w:val="22"/>
        </w:rPr>
        <w:t>exchangeable</w:t>
      </w:r>
      <w:proofErr w:type="gramEnd"/>
      <w:r w:rsidRPr="00E9552A">
        <w:rPr>
          <w:sz w:val="22"/>
          <w:szCs w:val="22"/>
        </w:rPr>
        <w:t xml:space="preserve"> or redeemable for cash. The Promoter will not be liable if the winning entrant/s do not take, or is unable to use, the prize or any portion of it for any reason.</w:t>
      </w:r>
    </w:p>
    <w:p w14:paraId="20D5F4C9" w14:textId="17113C4D" w:rsidR="00E5162D" w:rsidRPr="00E9552A" w:rsidRDefault="00183CCE" w:rsidP="00183CCE">
      <w:pPr>
        <w:pStyle w:val="Default"/>
        <w:numPr>
          <w:ilvl w:val="1"/>
          <w:numId w:val="2"/>
        </w:numPr>
        <w:spacing w:after="166"/>
        <w:rPr>
          <w:sz w:val="22"/>
          <w:szCs w:val="22"/>
        </w:rPr>
      </w:pPr>
      <w:r w:rsidRPr="00E9552A">
        <w:rPr>
          <w:sz w:val="22"/>
          <w:szCs w:val="22"/>
        </w:rPr>
        <w:t>Participants</w:t>
      </w:r>
      <w:r w:rsidR="009B30E3" w:rsidRPr="00E9552A">
        <w:rPr>
          <w:sz w:val="22"/>
          <w:szCs w:val="22"/>
        </w:rPr>
        <w:t xml:space="preserve"> grant the Promoter permission to communicate with them by email and/or telephone </w:t>
      </w:r>
      <w:proofErr w:type="gramStart"/>
      <w:r w:rsidR="009B30E3" w:rsidRPr="00E9552A">
        <w:rPr>
          <w:sz w:val="22"/>
          <w:szCs w:val="22"/>
        </w:rPr>
        <w:t>in order to</w:t>
      </w:r>
      <w:proofErr w:type="gramEnd"/>
      <w:r w:rsidR="009B30E3" w:rsidRPr="00E9552A">
        <w:rPr>
          <w:sz w:val="22"/>
          <w:szCs w:val="22"/>
        </w:rPr>
        <w:t xml:space="preserve"> provide instructions as to how the winning entrant is to claim the prize and establish his/her entitlement to it. </w:t>
      </w:r>
    </w:p>
    <w:p w14:paraId="61651AE8" w14:textId="07DD61A2" w:rsidR="009B30E3" w:rsidRPr="00E9552A" w:rsidRDefault="009B30E3" w:rsidP="00183CCE">
      <w:pPr>
        <w:pStyle w:val="Default"/>
        <w:numPr>
          <w:ilvl w:val="1"/>
          <w:numId w:val="2"/>
        </w:numPr>
        <w:spacing w:after="166"/>
        <w:rPr>
          <w:sz w:val="22"/>
          <w:szCs w:val="22"/>
        </w:rPr>
      </w:pPr>
      <w:r w:rsidRPr="00E9552A">
        <w:rPr>
          <w:sz w:val="22"/>
          <w:szCs w:val="22"/>
        </w:rPr>
        <w:t xml:space="preserve">If the prize is unavailable for reasons beyond the Promoter’s control, the Promoter, in its sole discretion reserves the right to substitute the prize with a prize of equal or greater value, subject to any written directions from a regulatory authority. </w:t>
      </w:r>
    </w:p>
    <w:p w14:paraId="7EC63309" w14:textId="6E9B6AA1" w:rsidR="009B30E3" w:rsidRPr="00183CCE" w:rsidRDefault="009B30E3" w:rsidP="00183CCE">
      <w:pPr>
        <w:pStyle w:val="Default"/>
        <w:numPr>
          <w:ilvl w:val="1"/>
          <w:numId w:val="2"/>
        </w:numPr>
        <w:spacing w:after="166"/>
        <w:rPr>
          <w:sz w:val="22"/>
          <w:szCs w:val="22"/>
        </w:rPr>
      </w:pPr>
      <w:r w:rsidRPr="00E9552A">
        <w:rPr>
          <w:sz w:val="22"/>
          <w:szCs w:val="22"/>
        </w:rPr>
        <w:t xml:space="preserve">In participating in the </w:t>
      </w:r>
      <w:r w:rsidR="00183CCE" w:rsidRPr="00E9552A">
        <w:rPr>
          <w:sz w:val="22"/>
          <w:szCs w:val="22"/>
        </w:rPr>
        <w:t>Promotion</w:t>
      </w:r>
      <w:r w:rsidRPr="00E9552A">
        <w:rPr>
          <w:sz w:val="22"/>
          <w:szCs w:val="22"/>
        </w:rPr>
        <w:t xml:space="preserve">, the </w:t>
      </w:r>
      <w:r w:rsidR="00183CCE" w:rsidRPr="00E9552A">
        <w:rPr>
          <w:sz w:val="22"/>
          <w:szCs w:val="22"/>
        </w:rPr>
        <w:t>participant</w:t>
      </w:r>
      <w:r w:rsidRPr="00E9552A">
        <w:rPr>
          <w:sz w:val="22"/>
          <w:szCs w:val="22"/>
        </w:rPr>
        <w:t xml:space="preserve"> agrees to participate and co-operate as required in all editorial and media/PR activities relating to the </w:t>
      </w:r>
      <w:r w:rsidR="00183CCE" w:rsidRPr="00E9552A">
        <w:rPr>
          <w:sz w:val="22"/>
          <w:szCs w:val="22"/>
        </w:rPr>
        <w:t>Promotion</w:t>
      </w:r>
      <w:r w:rsidRPr="00183CCE">
        <w:rPr>
          <w:sz w:val="22"/>
          <w:szCs w:val="22"/>
        </w:rPr>
        <w:t xml:space="preserve">, including but not limited to being interviewed and photographed. The </w:t>
      </w:r>
      <w:r w:rsidR="00183CCE" w:rsidRPr="00183CCE">
        <w:rPr>
          <w:sz w:val="22"/>
          <w:szCs w:val="22"/>
        </w:rPr>
        <w:t>participant</w:t>
      </w:r>
      <w:r w:rsidRPr="00183CCE">
        <w:rPr>
          <w:sz w:val="22"/>
          <w:szCs w:val="22"/>
        </w:rPr>
        <w:t xml:space="preserve"> authorises the Promoter to use such footage and photographs together with the </w:t>
      </w:r>
      <w:r w:rsidR="00183CCE" w:rsidRPr="00183CCE">
        <w:rPr>
          <w:sz w:val="22"/>
          <w:szCs w:val="22"/>
        </w:rPr>
        <w:t>participant</w:t>
      </w:r>
      <w:r w:rsidRPr="00183CCE">
        <w:rPr>
          <w:sz w:val="22"/>
          <w:szCs w:val="22"/>
        </w:rPr>
        <w:t xml:space="preserve">’s name, voice, video entry, image and likeness for advertising and publicity purposes in any media in perpetuity worldwide without additional compensation or further reference to the </w:t>
      </w:r>
      <w:r w:rsidR="00183CCE" w:rsidRPr="00183CCE">
        <w:rPr>
          <w:sz w:val="22"/>
          <w:szCs w:val="22"/>
        </w:rPr>
        <w:t>participant</w:t>
      </w:r>
      <w:r w:rsidRPr="00183CCE">
        <w:rPr>
          <w:sz w:val="22"/>
          <w:szCs w:val="22"/>
        </w:rPr>
        <w:t>.</w:t>
      </w:r>
    </w:p>
    <w:p w14:paraId="0ECA7786" w14:textId="77AE9155" w:rsidR="009B30E3" w:rsidRPr="00183CCE" w:rsidRDefault="009B30E3" w:rsidP="00183CCE">
      <w:pPr>
        <w:pStyle w:val="Default"/>
        <w:numPr>
          <w:ilvl w:val="1"/>
          <w:numId w:val="2"/>
        </w:numPr>
        <w:spacing w:after="166"/>
        <w:rPr>
          <w:sz w:val="22"/>
          <w:szCs w:val="22"/>
        </w:rPr>
      </w:pPr>
      <w:r w:rsidRPr="00183CCE">
        <w:rPr>
          <w:sz w:val="22"/>
          <w:szCs w:val="22"/>
        </w:rPr>
        <w:t xml:space="preserve">The monetary value of each prize is as per the below valuation table. </w:t>
      </w:r>
    </w:p>
    <w:tbl>
      <w:tblPr>
        <w:tblStyle w:val="TableGrid"/>
        <w:tblW w:w="0" w:type="auto"/>
        <w:tblInd w:w="0" w:type="dxa"/>
        <w:tblLook w:val="04A0" w:firstRow="1" w:lastRow="0" w:firstColumn="1" w:lastColumn="0" w:noHBand="0" w:noVBand="1"/>
      </w:tblPr>
      <w:tblGrid>
        <w:gridCol w:w="4508"/>
        <w:gridCol w:w="4508"/>
      </w:tblGrid>
      <w:tr w:rsidR="009B30E3" w:rsidRPr="00183CCE" w14:paraId="6A36D9B8" w14:textId="77777777" w:rsidTr="00AF3CEF">
        <w:tc>
          <w:tcPr>
            <w:tcW w:w="4508" w:type="dxa"/>
          </w:tcPr>
          <w:p w14:paraId="08580C73" w14:textId="77777777" w:rsidR="009B30E3" w:rsidRPr="00183CCE" w:rsidRDefault="009B30E3" w:rsidP="00183CCE">
            <w:pPr>
              <w:pStyle w:val="Default"/>
              <w:spacing w:after="166"/>
              <w:ind w:left="360"/>
            </w:pPr>
            <w:r w:rsidRPr="00183CCE">
              <w:t>PRIZE</w:t>
            </w:r>
          </w:p>
        </w:tc>
        <w:tc>
          <w:tcPr>
            <w:tcW w:w="4508" w:type="dxa"/>
          </w:tcPr>
          <w:p w14:paraId="34E2572B" w14:textId="77777777" w:rsidR="009B30E3" w:rsidRPr="00183CCE" w:rsidRDefault="009B30E3" w:rsidP="00183CCE">
            <w:pPr>
              <w:pStyle w:val="Default"/>
              <w:spacing w:after="166"/>
              <w:ind w:left="360"/>
            </w:pPr>
            <w:r w:rsidRPr="00183CCE">
              <w:t xml:space="preserve">VALUE </w:t>
            </w:r>
          </w:p>
        </w:tc>
      </w:tr>
      <w:tr w:rsidR="009B30E3" w:rsidRPr="00183CCE" w14:paraId="17E0A970" w14:textId="77777777" w:rsidTr="00AF3CEF">
        <w:tc>
          <w:tcPr>
            <w:tcW w:w="4508" w:type="dxa"/>
          </w:tcPr>
          <w:p w14:paraId="554B6486" w14:textId="0812028A" w:rsidR="009B30E3" w:rsidRPr="00183CCE" w:rsidRDefault="00EF3B8A" w:rsidP="00183CCE">
            <w:pPr>
              <w:pStyle w:val="Default"/>
              <w:spacing w:after="166"/>
              <w:ind w:left="360"/>
            </w:pPr>
            <w:r w:rsidRPr="00183CCE">
              <w:t>1</w:t>
            </w:r>
            <w:r w:rsidR="00503EDC">
              <w:t xml:space="preserve"> of 1000x</w:t>
            </w:r>
            <w:r w:rsidRPr="00183CCE">
              <w:t xml:space="preserve"> </w:t>
            </w:r>
            <w:proofErr w:type="spellStart"/>
            <w:r w:rsidR="00AB0330" w:rsidRPr="00183CCE">
              <w:t>Swysh</w:t>
            </w:r>
            <w:proofErr w:type="spellEnd"/>
            <w:r w:rsidR="00AB0330" w:rsidRPr="00183CCE">
              <w:t xml:space="preserve"> $</w:t>
            </w:r>
            <w:r w:rsidR="00C66804" w:rsidRPr="00183CCE">
              <w:t>50 Voucher</w:t>
            </w:r>
          </w:p>
        </w:tc>
        <w:tc>
          <w:tcPr>
            <w:tcW w:w="4508" w:type="dxa"/>
          </w:tcPr>
          <w:p w14:paraId="485C4C1C" w14:textId="0B99432B" w:rsidR="009B30E3" w:rsidRPr="00183CCE" w:rsidRDefault="00C66804" w:rsidP="00183CCE">
            <w:pPr>
              <w:pStyle w:val="Default"/>
              <w:spacing w:after="166"/>
              <w:ind w:left="360"/>
            </w:pPr>
            <w:r w:rsidRPr="00183CCE">
              <w:t>$50</w:t>
            </w:r>
            <w:r w:rsidR="00503EDC">
              <w:t>,000</w:t>
            </w:r>
          </w:p>
        </w:tc>
      </w:tr>
    </w:tbl>
    <w:p w14:paraId="36DAA82F" w14:textId="1F565134" w:rsidR="009B30E3" w:rsidRPr="00183CCE" w:rsidRDefault="009B30E3" w:rsidP="00183CCE">
      <w:pPr>
        <w:pStyle w:val="Default"/>
        <w:spacing w:after="166"/>
        <w:ind w:left="360"/>
        <w:rPr>
          <w:sz w:val="22"/>
          <w:szCs w:val="22"/>
        </w:rPr>
      </w:pPr>
    </w:p>
    <w:p w14:paraId="151E3A09" w14:textId="77777777" w:rsidR="006C3765" w:rsidRPr="00E9552A" w:rsidRDefault="00C66804" w:rsidP="006C3765">
      <w:pPr>
        <w:pStyle w:val="Default"/>
        <w:numPr>
          <w:ilvl w:val="1"/>
          <w:numId w:val="2"/>
        </w:numPr>
        <w:spacing w:after="166"/>
        <w:rPr>
          <w:b/>
          <w:bCs/>
          <w:sz w:val="22"/>
          <w:szCs w:val="22"/>
        </w:rPr>
      </w:pPr>
      <w:r w:rsidRPr="00E9552A">
        <w:rPr>
          <w:sz w:val="22"/>
          <w:szCs w:val="22"/>
        </w:rPr>
        <w:t>Eligible Members will receive an email within 7x days of purchase with more information on how to access their prize</w:t>
      </w:r>
      <w:r w:rsidRPr="00E9552A">
        <w:rPr>
          <w:b/>
          <w:bCs/>
          <w:sz w:val="22"/>
          <w:szCs w:val="22"/>
        </w:rPr>
        <w:t>.</w:t>
      </w:r>
    </w:p>
    <w:p w14:paraId="2F4913EF" w14:textId="38609CDA" w:rsidR="00022F16" w:rsidRPr="00E9552A" w:rsidRDefault="006C3765" w:rsidP="00022F16">
      <w:pPr>
        <w:pStyle w:val="Default"/>
        <w:numPr>
          <w:ilvl w:val="1"/>
          <w:numId w:val="2"/>
        </w:numPr>
        <w:spacing w:after="166"/>
        <w:rPr>
          <w:b/>
          <w:bCs/>
          <w:sz w:val="22"/>
          <w:szCs w:val="22"/>
        </w:rPr>
      </w:pPr>
      <w:r w:rsidRPr="00E9552A">
        <w:rPr>
          <w:sz w:val="22"/>
          <w:szCs w:val="22"/>
        </w:rPr>
        <w:lastRenderedPageBreak/>
        <w:t xml:space="preserve">If a video is not delivered within 7 days, you will be eligible to receive a new voucher from </w:t>
      </w:r>
      <w:proofErr w:type="spellStart"/>
      <w:r w:rsidRPr="00E9552A">
        <w:rPr>
          <w:sz w:val="22"/>
          <w:szCs w:val="22"/>
        </w:rPr>
        <w:t>Swysh</w:t>
      </w:r>
      <w:proofErr w:type="spellEnd"/>
      <w:r w:rsidR="00022F16" w:rsidRPr="00E9552A">
        <w:rPr>
          <w:sz w:val="22"/>
          <w:szCs w:val="22"/>
        </w:rPr>
        <w:t xml:space="preserve">. </w:t>
      </w:r>
    </w:p>
    <w:p w14:paraId="5E1D5CF0" w14:textId="777A3DDA" w:rsidR="006C3765" w:rsidRPr="00183CCE" w:rsidRDefault="006C3765" w:rsidP="00B73C5C">
      <w:pPr>
        <w:pStyle w:val="Default"/>
        <w:spacing w:after="166"/>
        <w:rPr>
          <w:b/>
          <w:bCs/>
        </w:rPr>
      </w:pPr>
    </w:p>
    <w:p w14:paraId="3D1A1D21" w14:textId="7F402DE5" w:rsidR="009B30E3" w:rsidRPr="00183CCE" w:rsidRDefault="009B30E3" w:rsidP="00183CCE">
      <w:pPr>
        <w:pStyle w:val="Default"/>
        <w:numPr>
          <w:ilvl w:val="0"/>
          <w:numId w:val="2"/>
        </w:numPr>
        <w:spacing w:after="166"/>
        <w:rPr>
          <w:b/>
          <w:bCs/>
          <w:sz w:val="22"/>
          <w:szCs w:val="22"/>
        </w:rPr>
      </w:pPr>
      <w:r w:rsidRPr="00183CCE">
        <w:rPr>
          <w:b/>
          <w:bCs/>
          <w:sz w:val="22"/>
          <w:szCs w:val="22"/>
        </w:rPr>
        <w:t>UNCLAIMED PRIZES</w:t>
      </w:r>
    </w:p>
    <w:p w14:paraId="2DDC4971" w14:textId="3CDD4750" w:rsidR="009B30E3" w:rsidRPr="00183CCE" w:rsidRDefault="009B30E3" w:rsidP="00183CCE">
      <w:pPr>
        <w:pStyle w:val="Default"/>
        <w:numPr>
          <w:ilvl w:val="1"/>
          <w:numId w:val="2"/>
        </w:numPr>
        <w:spacing w:after="166"/>
        <w:rPr>
          <w:sz w:val="22"/>
          <w:szCs w:val="22"/>
        </w:rPr>
      </w:pPr>
      <w:r w:rsidRPr="00183CCE">
        <w:rPr>
          <w:sz w:val="22"/>
          <w:szCs w:val="22"/>
        </w:rPr>
        <w:t xml:space="preserve">Subject, where relevant, to any directions given under the legislation regulating the </w:t>
      </w:r>
      <w:r w:rsidR="00183CCE" w:rsidRPr="00183CCE">
        <w:rPr>
          <w:sz w:val="22"/>
          <w:szCs w:val="22"/>
        </w:rPr>
        <w:t>Promotion</w:t>
      </w:r>
      <w:r w:rsidRPr="00183CCE">
        <w:rPr>
          <w:sz w:val="22"/>
          <w:szCs w:val="22"/>
        </w:rPr>
        <w:t>, the prize will be deemed unclaimed if the prize is:</w:t>
      </w:r>
    </w:p>
    <w:p w14:paraId="76FA2E58" w14:textId="4D799D72" w:rsidR="009B30E3" w:rsidRPr="00183CCE" w:rsidRDefault="009B30E3" w:rsidP="00183CCE">
      <w:pPr>
        <w:pStyle w:val="Default"/>
        <w:numPr>
          <w:ilvl w:val="2"/>
          <w:numId w:val="2"/>
        </w:numPr>
        <w:spacing w:after="166"/>
        <w:rPr>
          <w:sz w:val="22"/>
          <w:szCs w:val="22"/>
        </w:rPr>
      </w:pPr>
      <w:r w:rsidRPr="00183CCE">
        <w:rPr>
          <w:sz w:val="22"/>
          <w:szCs w:val="22"/>
        </w:rPr>
        <w:t xml:space="preserve">Not </w:t>
      </w:r>
      <w:r w:rsidR="00161E0E" w:rsidRPr="00183CCE">
        <w:rPr>
          <w:sz w:val="22"/>
          <w:szCs w:val="22"/>
        </w:rPr>
        <w:t>redeemed prior to Wednesday 31st July 2024</w:t>
      </w:r>
    </w:p>
    <w:p w14:paraId="0AA83391" w14:textId="7FF02C95" w:rsidR="009B30E3" w:rsidRPr="00183CCE" w:rsidRDefault="00161E0E" w:rsidP="00183CCE">
      <w:pPr>
        <w:pStyle w:val="Default"/>
        <w:numPr>
          <w:ilvl w:val="1"/>
          <w:numId w:val="2"/>
        </w:numPr>
        <w:spacing w:after="166"/>
        <w:rPr>
          <w:sz w:val="22"/>
          <w:szCs w:val="22"/>
        </w:rPr>
      </w:pPr>
      <w:r w:rsidRPr="00183CCE">
        <w:rPr>
          <w:sz w:val="22"/>
          <w:szCs w:val="22"/>
        </w:rPr>
        <w:t>Elig</w:t>
      </w:r>
      <w:r w:rsidR="00B42305" w:rsidRPr="00183CCE">
        <w:rPr>
          <w:sz w:val="22"/>
          <w:szCs w:val="22"/>
        </w:rPr>
        <w:t>ible Members who have received their prize will not be able to access their prize after</w:t>
      </w:r>
      <w:r w:rsidR="00455F06" w:rsidRPr="00183CCE">
        <w:rPr>
          <w:sz w:val="22"/>
          <w:szCs w:val="22"/>
        </w:rPr>
        <w:t xml:space="preserve"> Thursday 1st August 2024 12:00am</w:t>
      </w:r>
    </w:p>
    <w:p w14:paraId="4A734149" w14:textId="77777777" w:rsidR="00455F06" w:rsidRPr="009B30E3" w:rsidRDefault="00455F06" w:rsidP="009B30E3">
      <w:pPr>
        <w:pStyle w:val="Default"/>
        <w:rPr>
          <w:color w:val="auto"/>
          <w:sz w:val="22"/>
          <w:szCs w:val="22"/>
        </w:rPr>
      </w:pPr>
    </w:p>
    <w:p w14:paraId="71CF0A0E" w14:textId="74748969" w:rsidR="009B30E3" w:rsidRPr="00183CCE" w:rsidRDefault="009B30E3" w:rsidP="00183CCE">
      <w:pPr>
        <w:pStyle w:val="Default"/>
        <w:numPr>
          <w:ilvl w:val="0"/>
          <w:numId w:val="2"/>
        </w:numPr>
        <w:spacing w:after="166"/>
        <w:rPr>
          <w:b/>
          <w:bCs/>
          <w:sz w:val="22"/>
          <w:szCs w:val="22"/>
        </w:rPr>
      </w:pPr>
      <w:r w:rsidRPr="00183CCE">
        <w:rPr>
          <w:b/>
          <w:bCs/>
          <w:sz w:val="22"/>
          <w:szCs w:val="22"/>
        </w:rPr>
        <w:t xml:space="preserve">NO LIABILITY </w:t>
      </w:r>
    </w:p>
    <w:p w14:paraId="2EC1A6C2" w14:textId="2AA7FF9A" w:rsidR="009B30E3" w:rsidRPr="00183CCE" w:rsidRDefault="009B30E3" w:rsidP="00183CCE">
      <w:pPr>
        <w:pStyle w:val="Default"/>
        <w:numPr>
          <w:ilvl w:val="1"/>
          <w:numId w:val="2"/>
        </w:numPr>
        <w:spacing w:after="166"/>
        <w:rPr>
          <w:sz w:val="22"/>
          <w:szCs w:val="22"/>
        </w:rPr>
      </w:pPr>
      <w:r w:rsidRPr="00183CCE">
        <w:rPr>
          <w:sz w:val="22"/>
          <w:szCs w:val="22"/>
        </w:rPr>
        <w:t xml:space="preserve">The Promoter and its associated agencies and companies assume no responsibility for any incorrect or inaccurate information, either caused by an entrant or due to any of the equipment or programming associated with or utilised in the </w:t>
      </w:r>
      <w:r w:rsidR="00183CCE" w:rsidRPr="00183CCE">
        <w:rPr>
          <w:sz w:val="22"/>
          <w:szCs w:val="22"/>
        </w:rPr>
        <w:t>Promotion</w:t>
      </w:r>
      <w:r w:rsidRPr="00183CCE">
        <w:rPr>
          <w:sz w:val="22"/>
          <w:szCs w:val="22"/>
        </w:rPr>
        <w:t xml:space="preserve">, or for any technical error, or any combination thereof that may occur in the course of the administration of the </w:t>
      </w:r>
      <w:r w:rsidR="00183CCE" w:rsidRPr="00183CCE">
        <w:rPr>
          <w:sz w:val="22"/>
          <w:szCs w:val="22"/>
        </w:rPr>
        <w:t>promotion</w:t>
      </w:r>
      <w:r w:rsidRPr="00183CCE">
        <w:rPr>
          <w:sz w:val="22"/>
          <w:szCs w:val="22"/>
        </w:rPr>
        <w:t xml:space="preserve"> including any error, omission, interruption, deletion, defect, delay in operation or transmission, communications line failure, theft or destruction or unauthorised access to, or alteration of entries, and reserves the right to take any action that may be available.</w:t>
      </w:r>
    </w:p>
    <w:p w14:paraId="56273B10" w14:textId="09A53F24" w:rsidR="009B30E3" w:rsidRPr="00183CCE" w:rsidRDefault="009B30E3" w:rsidP="00183CCE">
      <w:pPr>
        <w:pStyle w:val="Default"/>
        <w:numPr>
          <w:ilvl w:val="1"/>
          <w:numId w:val="2"/>
        </w:numPr>
        <w:spacing w:after="166"/>
        <w:rPr>
          <w:sz w:val="22"/>
          <w:szCs w:val="22"/>
        </w:rPr>
      </w:pPr>
      <w:r w:rsidRPr="00183CCE">
        <w:rPr>
          <w:sz w:val="22"/>
          <w:szCs w:val="22"/>
        </w:rPr>
        <w:t xml:space="preserve">If for any reason, the </w:t>
      </w:r>
      <w:r w:rsidR="00183CCE" w:rsidRPr="00183CCE">
        <w:rPr>
          <w:sz w:val="22"/>
          <w:szCs w:val="22"/>
        </w:rPr>
        <w:t>Promotion</w:t>
      </w:r>
      <w:r w:rsidRPr="00183CCE">
        <w:rPr>
          <w:sz w:val="22"/>
          <w:szCs w:val="22"/>
        </w:rPr>
        <w:t xml:space="preserve"> is not capable of running as planned (including but not limited to infection by computer virus, bugs, tampering, unauthorised intervention, fraud, technical failures or any other causes beyond the control of the Promoter which corrupt or affect the administration, security, fairness, integrity or proper conduct of the </w:t>
      </w:r>
      <w:r w:rsidR="00183CCE" w:rsidRPr="00183CCE">
        <w:rPr>
          <w:sz w:val="22"/>
          <w:szCs w:val="22"/>
        </w:rPr>
        <w:t>promotion</w:t>
      </w:r>
      <w:r w:rsidRPr="00183CCE">
        <w:rPr>
          <w:sz w:val="22"/>
          <w:szCs w:val="22"/>
        </w:rPr>
        <w:t xml:space="preserve">), the Promoter reserves the right, in its sole discretion, to disqualify any entrant who undermines the fairness of the </w:t>
      </w:r>
      <w:r w:rsidR="00183CCE" w:rsidRPr="00183CCE">
        <w:rPr>
          <w:sz w:val="22"/>
          <w:szCs w:val="22"/>
        </w:rPr>
        <w:t>promotion</w:t>
      </w:r>
      <w:r w:rsidRPr="00183CCE">
        <w:rPr>
          <w:sz w:val="22"/>
          <w:szCs w:val="22"/>
        </w:rPr>
        <w:t xml:space="preserve"> (by, for example, tampering with, or using or exploiting errors in, the entry process to obtain a competitive advantage over other entrants), to take any action that may be available, and to cancel, terminate, modify or suspend the </w:t>
      </w:r>
      <w:r w:rsidR="00183CCE" w:rsidRPr="00183CCE">
        <w:rPr>
          <w:sz w:val="22"/>
          <w:szCs w:val="22"/>
        </w:rPr>
        <w:t>promotion</w:t>
      </w:r>
      <w:r w:rsidRPr="00183CCE">
        <w:rPr>
          <w:sz w:val="22"/>
          <w:szCs w:val="22"/>
        </w:rPr>
        <w:t>, subject to any direction given under state regulations, or any written directions given by a relevant regulatory authority.</w:t>
      </w:r>
    </w:p>
    <w:p w14:paraId="3A11C5CE" w14:textId="50033F8C" w:rsidR="009B30E3" w:rsidRPr="00183CCE" w:rsidRDefault="009B30E3" w:rsidP="00183CCE">
      <w:pPr>
        <w:pStyle w:val="Default"/>
        <w:numPr>
          <w:ilvl w:val="1"/>
          <w:numId w:val="2"/>
        </w:numPr>
        <w:spacing w:after="166"/>
        <w:rPr>
          <w:sz w:val="22"/>
          <w:szCs w:val="22"/>
        </w:rPr>
      </w:pPr>
      <w:r w:rsidRPr="00183CCE">
        <w:rPr>
          <w:sz w:val="22"/>
          <w:szCs w:val="22"/>
        </w:rPr>
        <w:t>Once the prize has left the Promoter’s premises, the Promoter and its associated agencies take no responsibility for the prize being damaged, stolen or lost.</w:t>
      </w:r>
    </w:p>
    <w:p w14:paraId="2E48BB57" w14:textId="77777777" w:rsidR="00FD3B72" w:rsidRDefault="009B30E3" w:rsidP="00FD3B72">
      <w:pPr>
        <w:pStyle w:val="Default"/>
        <w:numPr>
          <w:ilvl w:val="1"/>
          <w:numId w:val="2"/>
        </w:numPr>
        <w:spacing w:after="166"/>
        <w:rPr>
          <w:sz w:val="22"/>
          <w:szCs w:val="22"/>
        </w:rPr>
      </w:pPr>
      <w:r w:rsidRPr="00183CCE">
        <w:rPr>
          <w:sz w:val="22"/>
          <w:szCs w:val="22"/>
        </w:rPr>
        <w:t xml:space="preserve">The Promoter reserves the right, in its sole discretion, to disqualify any individual who the Promoter has reason to believe has breached any of these terms and </w:t>
      </w:r>
      <w:proofErr w:type="gramStart"/>
      <w:r w:rsidRPr="00183CCE">
        <w:rPr>
          <w:sz w:val="22"/>
          <w:szCs w:val="22"/>
        </w:rPr>
        <w:t>conditions, or</w:t>
      </w:r>
      <w:proofErr w:type="gramEnd"/>
      <w:r w:rsidRPr="00183CCE">
        <w:rPr>
          <w:sz w:val="22"/>
          <w:szCs w:val="22"/>
        </w:rPr>
        <w:t xml:space="preserve"> engaged in any unlawful or other improper misconduct calculated to jeopardise the fair and proper conduct of the </w:t>
      </w:r>
      <w:r w:rsidR="00183CCE" w:rsidRPr="00183CCE">
        <w:rPr>
          <w:sz w:val="22"/>
          <w:szCs w:val="22"/>
        </w:rPr>
        <w:t>promotion</w:t>
      </w:r>
      <w:r w:rsidRPr="00183CCE">
        <w:rPr>
          <w:sz w:val="22"/>
          <w:szCs w:val="22"/>
        </w:rPr>
        <w:t>. The Promoter’s legal rights to recover damages or other compensation from such an offender are reserved.</w:t>
      </w:r>
    </w:p>
    <w:p w14:paraId="0BB9EB85" w14:textId="24C704FD" w:rsidR="009B30E3" w:rsidRPr="00FD3B72" w:rsidRDefault="009B30E3" w:rsidP="00FD3B72">
      <w:pPr>
        <w:pStyle w:val="Default"/>
        <w:numPr>
          <w:ilvl w:val="0"/>
          <w:numId w:val="2"/>
        </w:numPr>
        <w:spacing w:after="166"/>
        <w:rPr>
          <w:sz w:val="22"/>
          <w:szCs w:val="22"/>
        </w:rPr>
      </w:pPr>
      <w:r w:rsidRPr="00FD3B72">
        <w:rPr>
          <w:b/>
          <w:bCs/>
          <w:sz w:val="22"/>
          <w:szCs w:val="22"/>
        </w:rPr>
        <w:t>PRIVACY CONSENT</w:t>
      </w:r>
    </w:p>
    <w:p w14:paraId="768D0B0E" w14:textId="40E4410B" w:rsidR="009B30E3" w:rsidRPr="00183CCE" w:rsidRDefault="009B30E3" w:rsidP="00183CCE">
      <w:pPr>
        <w:pStyle w:val="Default"/>
        <w:numPr>
          <w:ilvl w:val="1"/>
          <w:numId w:val="2"/>
        </w:numPr>
        <w:spacing w:after="166"/>
        <w:rPr>
          <w:sz w:val="22"/>
          <w:szCs w:val="22"/>
        </w:rPr>
      </w:pPr>
      <w:r w:rsidRPr="00183CCE">
        <w:rPr>
          <w:sz w:val="22"/>
          <w:szCs w:val="22"/>
        </w:rPr>
        <w:lastRenderedPageBreak/>
        <w:t xml:space="preserve">All entries remain the property of the Promoter. The Promoter collects personal information </w:t>
      </w:r>
      <w:proofErr w:type="gramStart"/>
      <w:r w:rsidRPr="00183CCE">
        <w:rPr>
          <w:sz w:val="22"/>
          <w:szCs w:val="22"/>
        </w:rPr>
        <w:t>in order to</w:t>
      </w:r>
      <w:proofErr w:type="gramEnd"/>
      <w:r w:rsidRPr="00183CCE">
        <w:rPr>
          <w:sz w:val="22"/>
          <w:szCs w:val="22"/>
        </w:rPr>
        <w:t xml:space="preserve"> conduct the </w:t>
      </w:r>
      <w:r w:rsidR="00183CCE" w:rsidRPr="00183CCE">
        <w:rPr>
          <w:sz w:val="22"/>
          <w:szCs w:val="22"/>
        </w:rPr>
        <w:t>Promotion</w:t>
      </w:r>
      <w:r w:rsidRPr="00183CCE">
        <w:rPr>
          <w:sz w:val="22"/>
          <w:szCs w:val="22"/>
        </w:rPr>
        <w:t xml:space="preserve">, to assist in providing the products or services an entrant has requested (if any), and to improve its products and services. The Promoter or any of its related companies may use the information for promotional, marketing, publicity, </w:t>
      </w:r>
      <w:proofErr w:type="gramStart"/>
      <w:r w:rsidRPr="00183CCE">
        <w:rPr>
          <w:sz w:val="22"/>
          <w:szCs w:val="22"/>
        </w:rPr>
        <w:t>research</w:t>
      </w:r>
      <w:proofErr w:type="gramEnd"/>
      <w:r w:rsidRPr="00183CCE">
        <w:rPr>
          <w:sz w:val="22"/>
          <w:szCs w:val="22"/>
        </w:rPr>
        <w:t xml:space="preserve"> and profiling purposes, and may be in touch by any means (including telephone, email or SMS) at any time to let you know about products, services or promotional activities which may be of interest to you until you inform the Promoter otherwise.</w:t>
      </w:r>
    </w:p>
    <w:p w14:paraId="1643B65C" w14:textId="091795D4" w:rsidR="009B30E3" w:rsidRPr="00183CCE" w:rsidRDefault="009B30E3" w:rsidP="00183CCE">
      <w:pPr>
        <w:pStyle w:val="Default"/>
        <w:numPr>
          <w:ilvl w:val="1"/>
          <w:numId w:val="2"/>
        </w:numPr>
        <w:spacing w:after="166"/>
        <w:rPr>
          <w:sz w:val="22"/>
          <w:szCs w:val="22"/>
        </w:rPr>
      </w:pPr>
      <w:r w:rsidRPr="00183CCE">
        <w:rPr>
          <w:sz w:val="22"/>
          <w:szCs w:val="22"/>
        </w:rPr>
        <w:t xml:space="preserve">The Promoter may also share your information with other persons or entities who assist it in providing its products or services or running </w:t>
      </w:r>
      <w:r w:rsidR="00183CCE" w:rsidRPr="00183CCE">
        <w:rPr>
          <w:sz w:val="22"/>
          <w:szCs w:val="22"/>
        </w:rPr>
        <w:t>promotion</w:t>
      </w:r>
      <w:r w:rsidRPr="00183CCE">
        <w:rPr>
          <w:sz w:val="22"/>
          <w:szCs w:val="22"/>
        </w:rPr>
        <w:t xml:space="preserve">s or trade promotions (including administering the </w:t>
      </w:r>
      <w:r w:rsidR="00183CCE" w:rsidRPr="00183CCE">
        <w:rPr>
          <w:sz w:val="22"/>
          <w:szCs w:val="22"/>
        </w:rPr>
        <w:t>promotion</w:t>
      </w:r>
      <w:r w:rsidRPr="00183CCE">
        <w:rPr>
          <w:sz w:val="22"/>
          <w:szCs w:val="22"/>
        </w:rPr>
        <w:t xml:space="preserve"> or trade promotion or distributing prizes). The Promoter may also disclose your personal information in accordance with these terms and conditions if you are the prize </w:t>
      </w:r>
      <w:r w:rsidR="00183CCE" w:rsidRPr="00183CCE">
        <w:rPr>
          <w:sz w:val="22"/>
          <w:szCs w:val="22"/>
        </w:rPr>
        <w:t>participant</w:t>
      </w:r>
      <w:r w:rsidRPr="00183CCE">
        <w:rPr>
          <w:sz w:val="22"/>
          <w:szCs w:val="22"/>
        </w:rPr>
        <w:t>, and as required, to Australian regulatory authorities.</w:t>
      </w:r>
    </w:p>
    <w:p w14:paraId="3EB7A337" w14:textId="307AF0B4" w:rsidR="009B30E3" w:rsidRPr="00183CCE" w:rsidRDefault="009B30E3" w:rsidP="00183CCE">
      <w:pPr>
        <w:pStyle w:val="Default"/>
        <w:numPr>
          <w:ilvl w:val="1"/>
          <w:numId w:val="2"/>
        </w:numPr>
        <w:spacing w:after="166"/>
        <w:rPr>
          <w:sz w:val="22"/>
          <w:szCs w:val="22"/>
        </w:rPr>
      </w:pPr>
      <w:r w:rsidRPr="00183CCE">
        <w:rPr>
          <w:sz w:val="22"/>
          <w:szCs w:val="22"/>
        </w:rPr>
        <w:t xml:space="preserve">This promotion is in no way sponsored, </w:t>
      </w:r>
      <w:proofErr w:type="gramStart"/>
      <w:r w:rsidRPr="00183CCE">
        <w:rPr>
          <w:sz w:val="22"/>
          <w:szCs w:val="22"/>
        </w:rPr>
        <w:t>endorsed</w:t>
      </w:r>
      <w:proofErr w:type="gramEnd"/>
      <w:r w:rsidRPr="00183CCE">
        <w:rPr>
          <w:sz w:val="22"/>
          <w:szCs w:val="22"/>
        </w:rPr>
        <w:t xml:space="preserve"> or administered by, or associated with, Facebook. By entering this promotion, you agree to release Facebook from </w:t>
      </w:r>
      <w:proofErr w:type="gramStart"/>
      <w:r w:rsidRPr="00183CCE">
        <w:rPr>
          <w:sz w:val="22"/>
          <w:szCs w:val="22"/>
        </w:rPr>
        <w:t>any and all</w:t>
      </w:r>
      <w:proofErr w:type="gramEnd"/>
      <w:r w:rsidRPr="00183CCE">
        <w:rPr>
          <w:sz w:val="22"/>
          <w:szCs w:val="22"/>
        </w:rPr>
        <w:t xml:space="preserve"> causes of action, losses, liability, damage, expense (including legal expenses) cost or charge suffered, sustained or in any way incurred by Facebook in relation to this Promotion.</w:t>
      </w:r>
    </w:p>
    <w:p w14:paraId="25FD4CE0" w14:textId="075BD6BE" w:rsidR="009B30E3" w:rsidRPr="00183CCE" w:rsidRDefault="009B30E3" w:rsidP="00183CCE">
      <w:pPr>
        <w:pStyle w:val="Default"/>
        <w:numPr>
          <w:ilvl w:val="1"/>
          <w:numId w:val="2"/>
        </w:numPr>
        <w:spacing w:after="166"/>
        <w:rPr>
          <w:sz w:val="22"/>
          <w:szCs w:val="22"/>
        </w:rPr>
      </w:pPr>
      <w:r w:rsidRPr="00183CCE">
        <w:rPr>
          <w:sz w:val="22"/>
          <w:szCs w:val="22"/>
        </w:rPr>
        <w:t xml:space="preserve">The Promoter is not responsible for any incorrect or inaccurate information, either caused by you or for any of the equipment or programming associated with or utilised in the </w:t>
      </w:r>
      <w:r w:rsidR="00183CCE" w:rsidRPr="00183CCE">
        <w:rPr>
          <w:sz w:val="22"/>
          <w:szCs w:val="22"/>
        </w:rPr>
        <w:t>promotion</w:t>
      </w:r>
      <w:r w:rsidRPr="00183CCE">
        <w:rPr>
          <w:sz w:val="22"/>
          <w:szCs w:val="22"/>
        </w:rPr>
        <w:t xml:space="preserve">, or for any technical error, or any combination thereof that may occur in the course of the administration of the </w:t>
      </w:r>
      <w:r w:rsidR="00183CCE" w:rsidRPr="00183CCE">
        <w:rPr>
          <w:sz w:val="22"/>
          <w:szCs w:val="22"/>
        </w:rPr>
        <w:t>promotion</w:t>
      </w:r>
      <w:r w:rsidRPr="00183CCE">
        <w:rPr>
          <w:sz w:val="22"/>
          <w:szCs w:val="22"/>
        </w:rPr>
        <w:t xml:space="preserve"> including any omission, interruption, deletion, defect, delay in operation or transmission, communications line or telephone, mobile or satellite network failure, theft or destruction or unauthorized access to or alteration of entries.</w:t>
      </w:r>
    </w:p>
    <w:p w14:paraId="017AE354" w14:textId="05B551BA" w:rsidR="009B30E3" w:rsidRPr="00183CCE" w:rsidRDefault="009B30E3" w:rsidP="00183CCE">
      <w:pPr>
        <w:pStyle w:val="Default"/>
        <w:numPr>
          <w:ilvl w:val="1"/>
          <w:numId w:val="2"/>
        </w:numPr>
        <w:spacing w:after="166"/>
        <w:rPr>
          <w:sz w:val="22"/>
          <w:szCs w:val="22"/>
        </w:rPr>
      </w:pPr>
      <w:r w:rsidRPr="00183CCE">
        <w:rPr>
          <w:sz w:val="22"/>
          <w:szCs w:val="22"/>
        </w:rPr>
        <w:t xml:space="preserve">The Promoter is not responsible for lost, late, </w:t>
      </w:r>
      <w:proofErr w:type="gramStart"/>
      <w:r w:rsidRPr="00183CCE">
        <w:rPr>
          <w:sz w:val="22"/>
          <w:szCs w:val="22"/>
        </w:rPr>
        <w:t>incomprehensible</w:t>
      </w:r>
      <w:proofErr w:type="gramEnd"/>
      <w:r w:rsidRPr="00183CCE">
        <w:rPr>
          <w:sz w:val="22"/>
          <w:szCs w:val="22"/>
        </w:rPr>
        <w:t xml:space="preserve"> or incorrect entries in the </w:t>
      </w:r>
      <w:r w:rsidR="00183CCE" w:rsidRPr="00183CCE">
        <w:rPr>
          <w:sz w:val="22"/>
          <w:szCs w:val="22"/>
        </w:rPr>
        <w:t>promotion</w:t>
      </w:r>
      <w:r w:rsidRPr="00183CCE">
        <w:rPr>
          <w:sz w:val="22"/>
          <w:szCs w:val="22"/>
        </w:rPr>
        <w:t xml:space="preserve">. The Promoter also accepts no responsibility for any tax implications that may arise from prize winnings in the </w:t>
      </w:r>
      <w:r w:rsidR="00183CCE" w:rsidRPr="00183CCE">
        <w:rPr>
          <w:sz w:val="22"/>
          <w:szCs w:val="22"/>
        </w:rPr>
        <w:t>promotion</w:t>
      </w:r>
      <w:r w:rsidRPr="00183CCE">
        <w:rPr>
          <w:sz w:val="22"/>
          <w:szCs w:val="22"/>
        </w:rPr>
        <w:t>. You should seek independent financial advice about such matters.</w:t>
      </w:r>
    </w:p>
    <w:p w14:paraId="626FB899" w14:textId="180CFC27" w:rsidR="009B30E3" w:rsidRPr="00183CCE" w:rsidRDefault="009B30E3" w:rsidP="00183CCE">
      <w:pPr>
        <w:pStyle w:val="Default"/>
        <w:numPr>
          <w:ilvl w:val="1"/>
          <w:numId w:val="2"/>
        </w:numPr>
        <w:spacing w:after="166"/>
        <w:rPr>
          <w:sz w:val="22"/>
          <w:szCs w:val="22"/>
        </w:rPr>
      </w:pPr>
      <w:r w:rsidRPr="00183CCE">
        <w:rPr>
          <w:sz w:val="22"/>
          <w:szCs w:val="22"/>
        </w:rPr>
        <w:t xml:space="preserve">In the event of war, terrorism, state of emergency, disaster or (without limitation) any other event outside our reasonable control, the promoter is entitled to cancel, terminate, </w:t>
      </w:r>
      <w:proofErr w:type="gramStart"/>
      <w:r w:rsidRPr="00183CCE">
        <w:rPr>
          <w:sz w:val="22"/>
          <w:szCs w:val="22"/>
        </w:rPr>
        <w:t>modify</w:t>
      </w:r>
      <w:proofErr w:type="gramEnd"/>
      <w:r w:rsidRPr="00183CCE">
        <w:rPr>
          <w:sz w:val="22"/>
          <w:szCs w:val="22"/>
        </w:rPr>
        <w:t xml:space="preserve"> or suspend the </w:t>
      </w:r>
      <w:r w:rsidR="00183CCE" w:rsidRPr="00183CCE">
        <w:rPr>
          <w:sz w:val="22"/>
          <w:szCs w:val="22"/>
        </w:rPr>
        <w:t>promotion</w:t>
      </w:r>
      <w:r w:rsidRPr="00183CCE">
        <w:rPr>
          <w:sz w:val="22"/>
          <w:szCs w:val="22"/>
        </w:rPr>
        <w:t xml:space="preserve"> - subject to any written directions from any applicable regulatory authority.</w:t>
      </w:r>
    </w:p>
    <w:p w14:paraId="7309B06E" w14:textId="0CD038FC" w:rsidR="009B30E3" w:rsidRPr="00183CCE" w:rsidRDefault="009B30E3" w:rsidP="00183CCE">
      <w:pPr>
        <w:pStyle w:val="Default"/>
        <w:numPr>
          <w:ilvl w:val="1"/>
          <w:numId w:val="2"/>
        </w:numPr>
        <w:spacing w:after="166"/>
        <w:rPr>
          <w:sz w:val="22"/>
          <w:szCs w:val="22"/>
        </w:rPr>
      </w:pPr>
      <w:r w:rsidRPr="00183CCE">
        <w:rPr>
          <w:sz w:val="22"/>
          <w:szCs w:val="22"/>
        </w:rPr>
        <w:t xml:space="preserve">The </w:t>
      </w:r>
      <w:r w:rsidR="00183CCE" w:rsidRPr="00183CCE">
        <w:rPr>
          <w:sz w:val="22"/>
          <w:szCs w:val="22"/>
        </w:rPr>
        <w:t>participant</w:t>
      </w:r>
      <w:r w:rsidRPr="00183CCE">
        <w:rPr>
          <w:sz w:val="22"/>
          <w:szCs w:val="22"/>
        </w:rPr>
        <w:t xml:space="preserve">s release the Promoter, and its related bodies corporate from any and all causes of action, losses, liability, damage, expense (including legal expenses) cost or charge suffered, sustained or in any way incurred by the </w:t>
      </w:r>
      <w:r w:rsidR="00183CCE" w:rsidRPr="00183CCE">
        <w:rPr>
          <w:sz w:val="22"/>
          <w:szCs w:val="22"/>
        </w:rPr>
        <w:t>participant</w:t>
      </w:r>
      <w:r w:rsidRPr="00183CCE">
        <w:rPr>
          <w:sz w:val="22"/>
          <w:szCs w:val="22"/>
        </w:rPr>
        <w:t xml:space="preserve"> as a result of any loss or damage to any physical property of the </w:t>
      </w:r>
      <w:r w:rsidR="00183CCE" w:rsidRPr="00183CCE">
        <w:rPr>
          <w:sz w:val="22"/>
          <w:szCs w:val="22"/>
        </w:rPr>
        <w:t>participant</w:t>
      </w:r>
      <w:r w:rsidRPr="00183CCE">
        <w:rPr>
          <w:sz w:val="22"/>
          <w:szCs w:val="22"/>
        </w:rPr>
        <w:t>, or any injury to or death of any person arising out of, or related to, or in any way connected with the Promoter, the promotion or the prize.</w:t>
      </w:r>
    </w:p>
    <w:p w14:paraId="4B419842" w14:textId="769317A1" w:rsidR="003A7602" w:rsidRDefault="009B30E3" w:rsidP="00183CCE">
      <w:pPr>
        <w:pStyle w:val="Default"/>
        <w:numPr>
          <w:ilvl w:val="1"/>
          <w:numId w:val="2"/>
        </w:numPr>
        <w:spacing w:after="166"/>
      </w:pPr>
      <w:r w:rsidRPr="00183CCE">
        <w:rPr>
          <w:sz w:val="22"/>
          <w:szCs w:val="22"/>
        </w:rPr>
        <w:t>The Promoter is bound by the National Privacy Principles in the Privacy Act 1988 (</w:t>
      </w:r>
      <w:proofErr w:type="spellStart"/>
      <w:r w:rsidRPr="00183CCE">
        <w:rPr>
          <w:sz w:val="22"/>
          <w:szCs w:val="22"/>
        </w:rPr>
        <w:t>Cth</w:t>
      </w:r>
      <w:proofErr w:type="spellEnd"/>
      <w:r w:rsidRPr="00183CCE">
        <w:rPr>
          <w:sz w:val="22"/>
          <w:szCs w:val="22"/>
        </w:rPr>
        <w:t xml:space="preserve">). </w:t>
      </w:r>
    </w:p>
    <w:sectPr w:rsidR="003A760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 Valentine" w:date="2024-03-11T08:54:00Z" w:initials="PV">
    <w:p w14:paraId="263C41D0" w14:textId="5F88EAAC" w:rsidR="616D6040" w:rsidRDefault="616D6040">
      <w:pPr>
        <w:pStyle w:val="CommentText"/>
      </w:pPr>
      <w:r>
        <w:t>Above we state Thursday 30th November but we have the promotion starting March 11. These dates should align, I suggest this is only applicable to new Members after March 11.</w:t>
      </w:r>
      <w:r>
        <w:rPr>
          <w:rStyle w:val="CommentReference"/>
        </w:rPr>
        <w:annotationRef/>
      </w:r>
    </w:p>
  </w:comment>
  <w:comment w:id="1" w:author="Phil Valentine" w:date="2024-03-11T08:54:00Z" w:initials="PV">
    <w:p w14:paraId="75C7542C" w14:textId="3C19B23E" w:rsidR="616D6040" w:rsidRDefault="616D6040">
      <w:pPr>
        <w:pStyle w:val="CommentText"/>
      </w:pPr>
      <w:r>
        <w:rPr>
          <w:color w:val="2B579A"/>
          <w:shd w:val="clear" w:color="auto" w:fill="E6E6E6"/>
        </w:rPr>
        <w:fldChar w:fldCharType="begin"/>
      </w:r>
      <w:r>
        <w:instrText xml:space="preserve"> HYPERLINK "mailto:humphriesp@bulldogs.com.au"</w:instrText>
      </w:r>
      <w:r>
        <w:rPr>
          <w:color w:val="2B579A"/>
          <w:shd w:val="clear" w:color="auto" w:fill="E6E6E6"/>
        </w:rPr>
      </w:r>
      <w:bookmarkStart w:id="2" w:name="_@_A99C6579B6254F40A63DB34279BA6505Z"/>
      <w:r>
        <w:rPr>
          <w:color w:val="2B579A"/>
          <w:shd w:val="clear" w:color="auto" w:fill="E6E6E6"/>
        </w:rPr>
        <w:fldChar w:fldCharType="separate"/>
      </w:r>
      <w:bookmarkEnd w:id="2"/>
      <w:r w:rsidRPr="616D6040">
        <w:rPr>
          <w:rStyle w:val="Mention"/>
          <w:noProof/>
        </w:rPr>
        <w:t>@Paul Humphries</w:t>
      </w:r>
      <w:r>
        <w:rPr>
          <w:color w:val="2B579A"/>
          <w:shd w:val="clear" w:color="auto" w:fill="E6E6E6"/>
        </w:rPr>
        <w:fldChar w:fldCharType="end"/>
      </w:r>
      <w:r>
        <w:t xml:space="preserve">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3C41D0" w15:done="1"/>
  <w15:commentEx w15:paraId="75C7542C" w15:paraIdParent="263C41D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5AB39C" w16cex:dateUtc="2024-03-10T21:54:00Z">
    <w16cex:extLst>
      <w16:ext w16:uri="{CE6994B0-6A32-4C9F-8C6B-6E91EDA988CE}">
        <cr:reactions xmlns:cr="http://schemas.microsoft.com/office/comments/2020/reactions">
          <cr:reaction reactionType="1">
            <cr:reactionInfo dateUtc="2024-03-10T22:31:10Z">
              <cr:user userId="S::humphriesp@bulldogs.com.au::d5005078-4433-47e1-8e0e-cc1991724a71" userProvider="AD" userName="Paul Humphries"/>
            </cr:reactionInfo>
          </cr:reaction>
        </cr:reactions>
      </w16:ext>
    </w16cex:extLst>
  </w16cex:commentExtensible>
  <w16cex:commentExtensible w16cex:durableId="57044F61" w16cex:dateUtc="2024-03-10T2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3C41D0" w16cid:durableId="2C5AB39C"/>
  <w16cid:commentId w16cid:paraId="75C7542C" w16cid:durableId="57044F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567D" w14:textId="77777777" w:rsidR="00C306C9" w:rsidRDefault="00C306C9" w:rsidP="00CD208B">
      <w:r>
        <w:separator/>
      </w:r>
    </w:p>
  </w:endnote>
  <w:endnote w:type="continuationSeparator" w:id="0">
    <w:p w14:paraId="15B29E10" w14:textId="77777777" w:rsidR="00C306C9" w:rsidRDefault="00C306C9" w:rsidP="00CD208B">
      <w:r>
        <w:continuationSeparator/>
      </w:r>
    </w:p>
  </w:endnote>
  <w:endnote w:type="continuationNotice" w:id="1">
    <w:p w14:paraId="771FAC33" w14:textId="77777777" w:rsidR="00C306C9" w:rsidRDefault="00C30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Display">
    <w:panose1 w:val="020B0004020202020204"/>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ndon Grotesque Black">
    <w:altName w:val="Segoe UI Black"/>
    <w:panose1 w:val="020B0604020202020204"/>
    <w:charset w:val="00"/>
    <w:family w:val="swiss"/>
    <w:notTrueType/>
    <w:pitch w:val="variable"/>
    <w:sig w:usb0="A00000AF" w:usb1="5000205B" w:usb2="00000000" w:usb3="00000000" w:csb0="0000009B"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3126" w14:textId="77777777" w:rsidR="00CD208B" w:rsidRDefault="00CD2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C5F0" w14:textId="77777777" w:rsidR="00CD208B" w:rsidRDefault="00CD208B">
    <w:pPr>
      <w:pStyle w:val="Footer"/>
    </w:pPr>
    <w:r>
      <w:rPr>
        <w:noProof/>
        <w:color w:val="2B579A"/>
        <w:shd w:val="clear" w:color="auto" w:fill="E6E6E6"/>
      </w:rPr>
      <w:drawing>
        <wp:anchor distT="0" distB="0" distL="114300" distR="114300" simplePos="0" relativeHeight="251658241" behindDoc="1" locked="0" layoutInCell="1" allowOverlap="1" wp14:anchorId="6F593623" wp14:editId="4C7EC098">
          <wp:simplePos x="0" y="0"/>
          <wp:positionH relativeFrom="column">
            <wp:posOffset>-1232535</wp:posOffset>
          </wp:positionH>
          <wp:positionV relativeFrom="page">
            <wp:posOffset>9800590</wp:posOffset>
          </wp:positionV>
          <wp:extent cx="8011795" cy="875030"/>
          <wp:effectExtent l="0" t="0" r="1905" b="1270"/>
          <wp:wrapTight wrapText="bothSides">
            <wp:wrapPolygon edited="0">
              <wp:start x="0" y="0"/>
              <wp:lineTo x="0" y="21318"/>
              <wp:lineTo x="21571" y="21318"/>
              <wp:lineTo x="21571" y="0"/>
              <wp:lineTo x="0" y="0"/>
            </wp:wrapPolygon>
          </wp:wrapTight>
          <wp:docPr id="6344108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410804" name="Picture 634410804"/>
                  <pic:cNvPicPr/>
                </pic:nvPicPr>
                <pic:blipFill>
                  <a:blip r:embed="rId1">
                    <a:extLst>
                      <a:ext uri="{28A0092B-C50C-407E-A947-70E740481C1C}">
                        <a14:useLocalDpi xmlns:a14="http://schemas.microsoft.com/office/drawing/2010/main" val="0"/>
                      </a:ext>
                    </a:extLst>
                  </a:blip>
                  <a:stretch>
                    <a:fillRect/>
                  </a:stretch>
                </pic:blipFill>
                <pic:spPr>
                  <a:xfrm>
                    <a:off x="0" y="0"/>
                    <a:ext cx="8011795" cy="87503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BE77C" w14:textId="77777777" w:rsidR="00CD208B" w:rsidRDefault="00CD2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5B0A7" w14:textId="77777777" w:rsidR="00C306C9" w:rsidRDefault="00C306C9" w:rsidP="00CD208B">
      <w:r>
        <w:separator/>
      </w:r>
    </w:p>
  </w:footnote>
  <w:footnote w:type="continuationSeparator" w:id="0">
    <w:p w14:paraId="0FC8B462" w14:textId="77777777" w:rsidR="00C306C9" w:rsidRDefault="00C306C9" w:rsidP="00CD208B">
      <w:r>
        <w:continuationSeparator/>
      </w:r>
    </w:p>
  </w:footnote>
  <w:footnote w:type="continuationNotice" w:id="1">
    <w:p w14:paraId="62987727" w14:textId="77777777" w:rsidR="00C306C9" w:rsidRDefault="00C30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23512" w14:textId="77777777" w:rsidR="00CD208B" w:rsidRDefault="00CD2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E15D" w14:textId="77777777" w:rsidR="00CD208B" w:rsidRDefault="00CD208B">
    <w:pPr>
      <w:pStyle w:val="Header"/>
    </w:pPr>
    <w:r>
      <w:rPr>
        <w:noProof/>
        <w:color w:val="2B579A"/>
        <w:shd w:val="clear" w:color="auto" w:fill="E6E6E6"/>
      </w:rPr>
      <w:drawing>
        <wp:anchor distT="0" distB="0" distL="114300" distR="114300" simplePos="0" relativeHeight="251658240" behindDoc="1" locked="0" layoutInCell="1" allowOverlap="1" wp14:anchorId="29EE7726" wp14:editId="3C5DA394">
          <wp:simplePos x="0" y="0"/>
          <wp:positionH relativeFrom="column">
            <wp:posOffset>-1044848</wp:posOffset>
          </wp:positionH>
          <wp:positionV relativeFrom="paragraph">
            <wp:posOffset>-436880</wp:posOffset>
          </wp:positionV>
          <wp:extent cx="7667625" cy="1159510"/>
          <wp:effectExtent l="0" t="0" r="3175" b="0"/>
          <wp:wrapTight wrapText="bothSides">
            <wp:wrapPolygon edited="0">
              <wp:start x="0" y="0"/>
              <wp:lineTo x="0" y="21292"/>
              <wp:lineTo x="21573" y="21292"/>
              <wp:lineTo x="21573" y="0"/>
              <wp:lineTo x="0" y="0"/>
            </wp:wrapPolygon>
          </wp:wrapTight>
          <wp:docPr id="607842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842216" name="Picture 607842216"/>
                  <pic:cNvPicPr/>
                </pic:nvPicPr>
                <pic:blipFill>
                  <a:blip r:embed="rId1">
                    <a:extLst>
                      <a:ext uri="{28A0092B-C50C-407E-A947-70E740481C1C}">
                        <a14:useLocalDpi xmlns:a14="http://schemas.microsoft.com/office/drawing/2010/main" val="0"/>
                      </a:ext>
                    </a:extLst>
                  </a:blip>
                  <a:stretch>
                    <a:fillRect/>
                  </a:stretch>
                </pic:blipFill>
                <pic:spPr>
                  <a:xfrm>
                    <a:off x="0" y="0"/>
                    <a:ext cx="7667625" cy="11595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3B3F" w14:textId="77777777" w:rsidR="00CD208B" w:rsidRDefault="00CD2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96DD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884E28"/>
    <w:multiLevelType w:val="multilevel"/>
    <w:tmpl w:val="1BC6D3A8"/>
    <w:lvl w:ilvl="0">
      <w:start w:val="8"/>
      <w:numFmt w:val="decimal"/>
      <w:lvlText w:val="%1.0"/>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1080" w:hanging="360"/>
      </w:pPr>
      <w:rPr>
        <w:rFonts w:asciiTheme="minorHAnsi" w:eastAsiaTheme="minorHAnsi" w:hAnsiTheme="minorHAnsi" w:cstheme="minorBidi" w:hint="default"/>
        <w:color w:val="auto"/>
      </w:rPr>
    </w:lvl>
    <w:lvl w:ilvl="2">
      <w:start w:val="1"/>
      <w:numFmt w:val="decimal"/>
      <w:lvlText w:val="%1.%2.%3"/>
      <w:lvlJc w:val="left"/>
      <w:pPr>
        <w:ind w:left="2160" w:hanging="720"/>
      </w:pPr>
      <w:rPr>
        <w:rFonts w:asciiTheme="minorHAnsi" w:eastAsiaTheme="minorHAnsi" w:hAnsiTheme="minorHAnsi" w:cstheme="minorBidi" w:hint="default"/>
        <w:color w:val="auto"/>
      </w:rPr>
    </w:lvl>
    <w:lvl w:ilvl="3">
      <w:start w:val="1"/>
      <w:numFmt w:val="decimal"/>
      <w:lvlText w:val="%1.%2.%3.%4"/>
      <w:lvlJc w:val="left"/>
      <w:pPr>
        <w:ind w:left="2880" w:hanging="720"/>
      </w:pPr>
      <w:rPr>
        <w:rFonts w:asciiTheme="minorHAnsi" w:eastAsiaTheme="minorHAnsi" w:hAnsiTheme="minorHAnsi" w:cstheme="minorBidi" w:hint="default"/>
        <w:color w:val="auto"/>
      </w:rPr>
    </w:lvl>
    <w:lvl w:ilvl="4">
      <w:start w:val="1"/>
      <w:numFmt w:val="decimal"/>
      <w:lvlText w:val="%1.%2.%3.%4.%5"/>
      <w:lvlJc w:val="left"/>
      <w:pPr>
        <w:ind w:left="3960" w:hanging="1080"/>
      </w:pPr>
      <w:rPr>
        <w:rFonts w:asciiTheme="minorHAnsi" w:eastAsiaTheme="minorHAnsi" w:hAnsiTheme="minorHAnsi" w:cstheme="minorBidi" w:hint="default"/>
        <w:color w:val="auto"/>
      </w:rPr>
    </w:lvl>
    <w:lvl w:ilvl="5">
      <w:start w:val="1"/>
      <w:numFmt w:val="decimal"/>
      <w:lvlText w:val="%1.%2.%3.%4.%5.%6"/>
      <w:lvlJc w:val="left"/>
      <w:pPr>
        <w:ind w:left="4680" w:hanging="1080"/>
      </w:pPr>
      <w:rPr>
        <w:rFonts w:asciiTheme="minorHAnsi" w:eastAsiaTheme="minorHAnsi" w:hAnsiTheme="minorHAnsi" w:cstheme="minorBidi" w:hint="default"/>
        <w:color w:val="auto"/>
      </w:rPr>
    </w:lvl>
    <w:lvl w:ilvl="6">
      <w:start w:val="1"/>
      <w:numFmt w:val="decimal"/>
      <w:lvlText w:val="%1.%2.%3.%4.%5.%6.%7"/>
      <w:lvlJc w:val="left"/>
      <w:pPr>
        <w:ind w:left="5760" w:hanging="1440"/>
      </w:pPr>
      <w:rPr>
        <w:rFonts w:asciiTheme="minorHAnsi" w:eastAsiaTheme="minorHAnsi" w:hAnsiTheme="minorHAnsi" w:cstheme="minorBidi" w:hint="default"/>
        <w:color w:val="auto"/>
      </w:rPr>
    </w:lvl>
    <w:lvl w:ilvl="7">
      <w:start w:val="1"/>
      <w:numFmt w:val="decimal"/>
      <w:lvlText w:val="%1.%2.%3.%4.%5.%6.%7.%8"/>
      <w:lvlJc w:val="left"/>
      <w:pPr>
        <w:ind w:left="6480" w:hanging="1440"/>
      </w:pPr>
      <w:rPr>
        <w:rFonts w:asciiTheme="minorHAnsi" w:eastAsiaTheme="minorHAnsi" w:hAnsiTheme="minorHAnsi" w:cstheme="minorBidi" w:hint="default"/>
        <w:color w:val="auto"/>
      </w:rPr>
    </w:lvl>
    <w:lvl w:ilvl="8">
      <w:start w:val="1"/>
      <w:numFmt w:val="decimal"/>
      <w:lvlText w:val="%1.%2.%3.%4.%5.%6.%7.%8.%9"/>
      <w:lvlJc w:val="left"/>
      <w:pPr>
        <w:ind w:left="7560" w:hanging="1800"/>
      </w:pPr>
      <w:rPr>
        <w:rFonts w:asciiTheme="minorHAnsi" w:eastAsiaTheme="minorHAnsi" w:hAnsiTheme="minorHAnsi" w:cstheme="minorBidi" w:hint="default"/>
        <w:color w:val="auto"/>
      </w:rPr>
    </w:lvl>
  </w:abstractNum>
  <w:abstractNum w:abstractNumId="2" w15:restartNumberingAfterBreak="0">
    <w:nsid w:val="590F6815"/>
    <w:multiLevelType w:val="multilevel"/>
    <w:tmpl w:val="843C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81417"/>
    <w:multiLevelType w:val="multilevel"/>
    <w:tmpl w:val="DE12E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79791C"/>
    <w:multiLevelType w:val="multilevel"/>
    <w:tmpl w:val="F0DCC52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769E6167"/>
    <w:multiLevelType w:val="multilevel"/>
    <w:tmpl w:val="33302DDA"/>
    <w:lvl w:ilvl="0">
      <w:start w:val="1"/>
      <w:numFmt w:val="decimal"/>
      <w:lvlText w:val="%1."/>
      <w:lvlJc w:val="left"/>
      <w:pPr>
        <w:ind w:left="360" w:hanging="360"/>
      </w:pPr>
    </w:lvl>
    <w:lvl w:ilvl="1">
      <w:start w:val="1"/>
      <w:numFmt w:val="decimal"/>
      <w:lvlText w:val="%1.%2."/>
      <w:lvlJc w:val="left"/>
      <w:pPr>
        <w:ind w:left="792"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7002305">
    <w:abstractNumId w:val="2"/>
  </w:num>
  <w:num w:numId="2" w16cid:durableId="148444577">
    <w:abstractNumId w:val="5"/>
  </w:num>
  <w:num w:numId="3" w16cid:durableId="1702241772">
    <w:abstractNumId w:val="4"/>
  </w:num>
  <w:num w:numId="4" w16cid:durableId="60981066">
    <w:abstractNumId w:val="0"/>
  </w:num>
  <w:num w:numId="5" w16cid:durableId="1891528381">
    <w:abstractNumId w:val="3"/>
  </w:num>
  <w:num w:numId="6" w16cid:durableId="6881432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Valentine">
    <w15:presenceInfo w15:providerId="AD" w15:userId="S::valentinep@bulldogs.com.au::b0f8dfed-1ce1-411d-900c-3dcd124c52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F47"/>
    <w:rsid w:val="00004BC8"/>
    <w:rsid w:val="00006B5B"/>
    <w:rsid w:val="00022F16"/>
    <w:rsid w:val="0002401A"/>
    <w:rsid w:val="00024A0F"/>
    <w:rsid w:val="00040D46"/>
    <w:rsid w:val="0007540C"/>
    <w:rsid w:val="000A773D"/>
    <w:rsid w:val="000E4C9F"/>
    <w:rsid w:val="000F3270"/>
    <w:rsid w:val="001179B0"/>
    <w:rsid w:val="00151682"/>
    <w:rsid w:val="00161E0E"/>
    <w:rsid w:val="0016464F"/>
    <w:rsid w:val="00167264"/>
    <w:rsid w:val="00183CCE"/>
    <w:rsid w:val="001F3613"/>
    <w:rsid w:val="002034CB"/>
    <w:rsid w:val="002253CE"/>
    <w:rsid w:val="00244FAD"/>
    <w:rsid w:val="002479E7"/>
    <w:rsid w:val="00271880"/>
    <w:rsid w:val="00276E34"/>
    <w:rsid w:val="002B4485"/>
    <w:rsid w:val="002D58AE"/>
    <w:rsid w:val="003073DA"/>
    <w:rsid w:val="00310A16"/>
    <w:rsid w:val="003179FF"/>
    <w:rsid w:val="003436AB"/>
    <w:rsid w:val="00345075"/>
    <w:rsid w:val="00371A04"/>
    <w:rsid w:val="003720D5"/>
    <w:rsid w:val="003930F4"/>
    <w:rsid w:val="003A7602"/>
    <w:rsid w:val="003B3AE4"/>
    <w:rsid w:val="003D0E22"/>
    <w:rsid w:val="00401A02"/>
    <w:rsid w:val="00401BA6"/>
    <w:rsid w:val="00430844"/>
    <w:rsid w:val="00437BA9"/>
    <w:rsid w:val="00455F06"/>
    <w:rsid w:val="00480BC6"/>
    <w:rsid w:val="004E7120"/>
    <w:rsid w:val="00503EDC"/>
    <w:rsid w:val="005167E6"/>
    <w:rsid w:val="00564727"/>
    <w:rsid w:val="00583F47"/>
    <w:rsid w:val="005B1CC4"/>
    <w:rsid w:val="005B319D"/>
    <w:rsid w:val="00622069"/>
    <w:rsid w:val="0064343C"/>
    <w:rsid w:val="00654B7E"/>
    <w:rsid w:val="00681A4D"/>
    <w:rsid w:val="006B75A8"/>
    <w:rsid w:val="006C3765"/>
    <w:rsid w:val="006E4092"/>
    <w:rsid w:val="00745EF2"/>
    <w:rsid w:val="00762252"/>
    <w:rsid w:val="007752A9"/>
    <w:rsid w:val="007D1254"/>
    <w:rsid w:val="00802996"/>
    <w:rsid w:val="0080647A"/>
    <w:rsid w:val="008342B6"/>
    <w:rsid w:val="00861F71"/>
    <w:rsid w:val="008661F6"/>
    <w:rsid w:val="00882BE4"/>
    <w:rsid w:val="008908D4"/>
    <w:rsid w:val="008970E9"/>
    <w:rsid w:val="008C29D8"/>
    <w:rsid w:val="008D4499"/>
    <w:rsid w:val="008D6E65"/>
    <w:rsid w:val="0094153C"/>
    <w:rsid w:val="00954DE6"/>
    <w:rsid w:val="00975532"/>
    <w:rsid w:val="009B27BC"/>
    <w:rsid w:val="009B30E3"/>
    <w:rsid w:val="009D6B24"/>
    <w:rsid w:val="009E38E2"/>
    <w:rsid w:val="00A6183E"/>
    <w:rsid w:val="00AB0330"/>
    <w:rsid w:val="00AC2D56"/>
    <w:rsid w:val="00AD7F94"/>
    <w:rsid w:val="00AE554F"/>
    <w:rsid w:val="00AF1845"/>
    <w:rsid w:val="00B21E3A"/>
    <w:rsid w:val="00B42305"/>
    <w:rsid w:val="00B469D4"/>
    <w:rsid w:val="00B73C5C"/>
    <w:rsid w:val="00B90038"/>
    <w:rsid w:val="00BB443C"/>
    <w:rsid w:val="00C260B3"/>
    <w:rsid w:val="00C306C9"/>
    <w:rsid w:val="00C43775"/>
    <w:rsid w:val="00C500DD"/>
    <w:rsid w:val="00C66804"/>
    <w:rsid w:val="00CD208B"/>
    <w:rsid w:val="00D6310E"/>
    <w:rsid w:val="00D70310"/>
    <w:rsid w:val="00DA6D74"/>
    <w:rsid w:val="00DF2972"/>
    <w:rsid w:val="00E45E80"/>
    <w:rsid w:val="00E5162D"/>
    <w:rsid w:val="00E90979"/>
    <w:rsid w:val="00E9552A"/>
    <w:rsid w:val="00EE0EDA"/>
    <w:rsid w:val="00EF3B8A"/>
    <w:rsid w:val="00F03792"/>
    <w:rsid w:val="00F41D8B"/>
    <w:rsid w:val="00F619D1"/>
    <w:rsid w:val="00F80186"/>
    <w:rsid w:val="00FC2C1F"/>
    <w:rsid w:val="00FD3995"/>
    <w:rsid w:val="00FD3B72"/>
    <w:rsid w:val="00FF20E7"/>
    <w:rsid w:val="1A8AAA36"/>
    <w:rsid w:val="3466D8C4"/>
    <w:rsid w:val="3F5639C2"/>
    <w:rsid w:val="4A692C60"/>
    <w:rsid w:val="616D604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E90596"/>
  <w15:chartTrackingRefBased/>
  <w15:docId w15:val="{C064B801-222D-43A1-99BE-3B8D0BDF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08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D208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D208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D208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D208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D208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D208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D208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D208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8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D208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D208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D208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D208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D208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D208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D208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D208B"/>
    <w:rPr>
      <w:rFonts w:eastAsiaTheme="majorEastAsia" w:cstheme="majorBidi"/>
      <w:color w:val="272727" w:themeColor="text1" w:themeTint="D8"/>
    </w:rPr>
  </w:style>
  <w:style w:type="paragraph" w:styleId="Title">
    <w:name w:val="Title"/>
    <w:basedOn w:val="Normal"/>
    <w:next w:val="Normal"/>
    <w:link w:val="TitleChar"/>
    <w:uiPriority w:val="10"/>
    <w:qFormat/>
    <w:rsid w:val="00CD208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08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208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D208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D208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D208B"/>
    <w:rPr>
      <w:i/>
      <w:iCs/>
      <w:color w:val="404040" w:themeColor="text1" w:themeTint="BF"/>
    </w:rPr>
  </w:style>
  <w:style w:type="paragraph" w:styleId="ListParagraph">
    <w:name w:val="List Paragraph"/>
    <w:basedOn w:val="Normal"/>
    <w:uiPriority w:val="34"/>
    <w:qFormat/>
    <w:rsid w:val="00CD208B"/>
    <w:pPr>
      <w:ind w:left="720"/>
      <w:contextualSpacing/>
    </w:pPr>
  </w:style>
  <w:style w:type="character" w:styleId="IntenseEmphasis">
    <w:name w:val="Intense Emphasis"/>
    <w:basedOn w:val="DefaultParagraphFont"/>
    <w:uiPriority w:val="21"/>
    <w:qFormat/>
    <w:rsid w:val="00CD208B"/>
    <w:rPr>
      <w:i/>
      <w:iCs/>
      <w:color w:val="0F4761" w:themeColor="accent1" w:themeShade="BF"/>
    </w:rPr>
  </w:style>
  <w:style w:type="paragraph" w:styleId="IntenseQuote">
    <w:name w:val="Intense Quote"/>
    <w:basedOn w:val="Normal"/>
    <w:next w:val="Normal"/>
    <w:link w:val="IntenseQuoteChar"/>
    <w:uiPriority w:val="30"/>
    <w:qFormat/>
    <w:rsid w:val="00CD208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D208B"/>
    <w:rPr>
      <w:i/>
      <w:iCs/>
      <w:color w:val="0F4761" w:themeColor="accent1" w:themeShade="BF"/>
    </w:rPr>
  </w:style>
  <w:style w:type="character" w:styleId="IntenseReference">
    <w:name w:val="Intense Reference"/>
    <w:basedOn w:val="DefaultParagraphFont"/>
    <w:uiPriority w:val="32"/>
    <w:qFormat/>
    <w:rsid w:val="00CD208B"/>
    <w:rPr>
      <w:b/>
      <w:bCs/>
      <w:smallCaps/>
      <w:color w:val="0F4761" w:themeColor="accent1" w:themeShade="BF"/>
      <w:spacing w:val="5"/>
    </w:rPr>
  </w:style>
  <w:style w:type="paragraph" w:styleId="Header">
    <w:name w:val="header"/>
    <w:basedOn w:val="Normal"/>
    <w:link w:val="HeaderChar"/>
    <w:uiPriority w:val="99"/>
    <w:unhideWhenUsed/>
    <w:rsid w:val="00CD208B"/>
    <w:pPr>
      <w:tabs>
        <w:tab w:val="center" w:pos="4513"/>
        <w:tab w:val="right" w:pos="9026"/>
      </w:tabs>
    </w:pPr>
  </w:style>
  <w:style w:type="character" w:customStyle="1" w:styleId="HeaderChar">
    <w:name w:val="Header Char"/>
    <w:basedOn w:val="DefaultParagraphFont"/>
    <w:link w:val="Header"/>
    <w:uiPriority w:val="99"/>
    <w:rsid w:val="00CD208B"/>
  </w:style>
  <w:style w:type="paragraph" w:styleId="Footer">
    <w:name w:val="footer"/>
    <w:basedOn w:val="Normal"/>
    <w:link w:val="FooterChar"/>
    <w:uiPriority w:val="99"/>
    <w:unhideWhenUsed/>
    <w:rsid w:val="00CD208B"/>
    <w:pPr>
      <w:tabs>
        <w:tab w:val="center" w:pos="4513"/>
        <w:tab w:val="right" w:pos="9026"/>
      </w:tabs>
    </w:pPr>
  </w:style>
  <w:style w:type="character" w:customStyle="1" w:styleId="FooterChar">
    <w:name w:val="Footer Char"/>
    <w:basedOn w:val="DefaultParagraphFont"/>
    <w:link w:val="Footer"/>
    <w:uiPriority w:val="99"/>
    <w:rsid w:val="00CD208B"/>
  </w:style>
  <w:style w:type="character" w:styleId="Hyperlink">
    <w:name w:val="Hyperlink"/>
    <w:basedOn w:val="DefaultParagraphFont"/>
    <w:uiPriority w:val="99"/>
    <w:unhideWhenUsed/>
    <w:rsid w:val="009B30E3"/>
    <w:rPr>
      <w:color w:val="467886" w:themeColor="hyperlink"/>
      <w:u w:val="single"/>
    </w:rPr>
  </w:style>
  <w:style w:type="table" w:styleId="TableGrid">
    <w:name w:val="Table Grid"/>
    <w:basedOn w:val="TableNormal"/>
    <w:uiPriority w:val="39"/>
    <w:rsid w:val="009B30E3"/>
    <w:rPr>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30E3"/>
    <w:pPr>
      <w:autoSpaceDE w:val="0"/>
      <w:autoSpaceDN w:val="0"/>
      <w:adjustRightInd w:val="0"/>
    </w:pPr>
    <w:rPr>
      <w:rFonts w:ascii="Calibri" w:eastAsia="Cambria" w:hAnsi="Calibri" w:cs="Calibri"/>
      <w:color w:val="000000"/>
      <w:kern w:val="0"/>
      <w:lang w:eastAsia="en-AU"/>
      <w14:ligatures w14:val="none"/>
    </w:rPr>
  </w:style>
  <w:style w:type="character" w:customStyle="1" w:styleId="A3">
    <w:name w:val="A3"/>
    <w:uiPriority w:val="99"/>
    <w:rsid w:val="009B30E3"/>
    <w:rPr>
      <w:rFonts w:ascii="Brandon Grotesque Black" w:hAnsi="Brandon Grotesque Black" w:cs="Brandon Grotesque Black"/>
      <w:color w:val="000000"/>
      <w:sz w:val="20"/>
      <w:szCs w:val="20"/>
    </w:rPr>
  </w:style>
  <w:style w:type="paragraph" w:styleId="Revision">
    <w:name w:val="Revision"/>
    <w:hidden/>
    <w:uiPriority w:val="99"/>
    <w:semiHidden/>
    <w:rsid w:val="00861F71"/>
  </w:style>
  <w:style w:type="character" w:styleId="CommentReference">
    <w:name w:val="annotation reference"/>
    <w:basedOn w:val="DefaultParagraphFont"/>
    <w:uiPriority w:val="99"/>
    <w:semiHidden/>
    <w:unhideWhenUsed/>
    <w:rsid w:val="00430844"/>
    <w:rPr>
      <w:sz w:val="16"/>
      <w:szCs w:val="16"/>
    </w:rPr>
  </w:style>
  <w:style w:type="paragraph" w:styleId="CommentText">
    <w:name w:val="annotation text"/>
    <w:basedOn w:val="Normal"/>
    <w:link w:val="CommentTextChar"/>
    <w:uiPriority w:val="99"/>
    <w:unhideWhenUsed/>
    <w:rsid w:val="00430844"/>
    <w:rPr>
      <w:sz w:val="20"/>
      <w:szCs w:val="20"/>
    </w:rPr>
  </w:style>
  <w:style w:type="character" w:customStyle="1" w:styleId="CommentTextChar">
    <w:name w:val="Comment Text Char"/>
    <w:basedOn w:val="DefaultParagraphFont"/>
    <w:link w:val="CommentText"/>
    <w:uiPriority w:val="99"/>
    <w:rsid w:val="00430844"/>
    <w:rPr>
      <w:sz w:val="20"/>
      <w:szCs w:val="20"/>
    </w:rPr>
  </w:style>
  <w:style w:type="paragraph" w:styleId="CommentSubject">
    <w:name w:val="annotation subject"/>
    <w:basedOn w:val="CommentText"/>
    <w:next w:val="CommentText"/>
    <w:link w:val="CommentSubjectChar"/>
    <w:uiPriority w:val="99"/>
    <w:semiHidden/>
    <w:unhideWhenUsed/>
    <w:rsid w:val="00430844"/>
    <w:rPr>
      <w:b/>
      <w:bCs/>
    </w:rPr>
  </w:style>
  <w:style w:type="character" w:customStyle="1" w:styleId="CommentSubjectChar">
    <w:name w:val="Comment Subject Char"/>
    <w:basedOn w:val="CommentTextChar"/>
    <w:link w:val="CommentSubject"/>
    <w:uiPriority w:val="99"/>
    <w:semiHidden/>
    <w:rsid w:val="00430844"/>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23" Type="http://schemas.microsoft.com/office/2019/05/relationships/documenttasks" Target="documenttasks/documenttasks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nvillec\Downloads\2024%20Letterhead.dotx" TargetMode="External"/></Relationships>
</file>

<file path=word/documenttasks/documenttasks1.xml><?xml version="1.0" encoding="utf-8"?>
<t:Tasks xmlns:t="http://schemas.microsoft.com/office/tasks/2019/documenttasks" xmlns:oel="http://schemas.microsoft.com/office/2019/extlst">
  <t:Task id="{8149822A-4DF1-4905-86D9-241D4DEED116}">
    <t:Anchor>
      <t:Comment id="744141724"/>
    </t:Anchor>
    <t:History>
      <t:Event id="{BFEDE074-9D9A-404F-9AD7-CCDED213F29E}" time="2024-03-10T21:54:16.147Z">
        <t:Attribution userId="S::valentinep@bulldogs.com.au::b0f8dfed-1ce1-411d-900c-3dcd124c525f" userProvider="AD" userName="Phil Valentine"/>
        <t:Anchor>
          <t:Comment id="1459900257"/>
        </t:Anchor>
        <t:Create/>
      </t:Event>
      <t:Event id="{C62CF9FA-B1B0-432C-85B1-C6DFC9BA3EF2}" time="2024-03-10T21:54:16.147Z">
        <t:Attribution userId="S::valentinep@bulldogs.com.au::b0f8dfed-1ce1-411d-900c-3dcd124c525f" userProvider="AD" userName="Phil Valentine"/>
        <t:Anchor>
          <t:Comment id="1459900257"/>
        </t:Anchor>
        <t:Assign userId="S::humphriesp@bulldogs.com.au::d5005078-4433-47e1-8e0e-cc1991724a71" userProvider="AD" userName="Paul Humphries"/>
      </t:Event>
      <t:Event id="{A8D50390-776B-428D-AD5D-ABBCE467991F}" time="2024-03-10T21:54:16.147Z">
        <t:Attribution userId="S::valentinep@bulldogs.com.au::b0f8dfed-1ce1-411d-900c-3dcd124c525f" userProvider="AD" userName="Phil Valentine"/>
        <t:Anchor>
          <t:Comment id="1459900257"/>
        </t:Anchor>
        <t:SetTitle title="@Paul Humphries"/>
      </t:Event>
      <t:Event id="{C5813BBE-99E5-492D-A224-6538A1DB6F8A}" time="2024-03-11T00:46:14.478Z">
        <t:Attribution userId="S::humphriesp@bulldogs.com.au::d5005078-4433-47e1-8e0e-cc1991724a71" userProvider="AD" userName="Paul Humphri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12B1EDAD5114C87190AE9B6DF1B90" ma:contentTypeVersion="22" ma:contentTypeDescription="Create a new document." ma:contentTypeScope="" ma:versionID="e3e2b4944b5a072f760911fda053ced1">
  <xsd:schema xmlns:xsd="http://www.w3.org/2001/XMLSchema" xmlns:xs="http://www.w3.org/2001/XMLSchema" xmlns:p="http://schemas.microsoft.com/office/2006/metadata/properties" xmlns:ns2="ccee2a6c-ed9e-4040-a205-c341bd4d4cd7" xmlns:ns3="1dc74be0-a744-476f-8fd3-1478e54105fd" targetNamespace="http://schemas.microsoft.com/office/2006/metadata/properties" ma:root="true" ma:fieldsID="4774ebcb936a61116c987e79f11cd63f" ns2:_="" ns3:_="">
    <xsd:import namespace="ccee2a6c-ed9e-4040-a205-c341bd4d4cd7"/>
    <xsd:import namespace="1dc74be0-a744-476f-8fd3-1478e54105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_Flow_SignoffStatus" minOccurs="0"/>
                <xsd:element ref="ns3:ReviewDate"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e2a6c-ed9e-4040-a205-c341bd4d4c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8cc1612-9770-4b2f-a77d-2cdbd93420ef}" ma:internalName="TaxCatchAll" ma:showField="CatchAllData" ma:web="ccee2a6c-ed9e-4040-a205-c341bd4d4c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c74be0-a744-476f-8fd3-1478e54105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ReviewDate" ma:index="22" nillable="true" ma:displayName="Review Date" ma:format="DateOnly" ma:internalName="Review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177ee9-c096-4e18-8cbd-fa9f41355b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ee2a6c-ed9e-4040-a205-c341bd4d4cd7" xsi:nil="true"/>
    <_Flow_SignoffStatus xmlns="1dc74be0-a744-476f-8fd3-1478e54105fd" xsi:nil="true"/>
    <lcf76f155ced4ddcb4097134ff3c332f xmlns="1dc74be0-a744-476f-8fd3-1478e54105fd">
      <Terms xmlns="http://schemas.microsoft.com/office/infopath/2007/PartnerControls"/>
    </lcf76f155ced4ddcb4097134ff3c332f>
    <ReviewDate xmlns="1dc74be0-a744-476f-8fd3-1478e54105fd" xsi:nil="true"/>
    <SharedWithUsers xmlns="ccee2a6c-ed9e-4040-a205-c341bd4d4cd7">
      <UserInfo>
        <DisplayName>Jayden Galea</DisplayName>
        <AccountId>132</AccountId>
        <AccountType/>
      </UserInfo>
      <UserInfo>
        <DisplayName>Stacie Brand</DisplayName>
        <AccountId>54</AccountId>
        <AccountType/>
      </UserInfo>
      <UserInfo>
        <DisplayName>Phil Valentine</DisplayName>
        <AccountId>1100</AccountId>
        <AccountType/>
      </UserInfo>
      <UserInfo>
        <DisplayName>Stuart Martin</DisplayName>
        <AccountId>275</AccountId>
        <AccountType/>
      </UserInfo>
      <UserInfo>
        <DisplayName>Hattie Ryan</DisplayName>
        <AccountId>433</AccountId>
        <AccountType/>
      </UserInfo>
      <UserInfo>
        <DisplayName>Paul Humphries</DisplayName>
        <AccountId>1201</AccountId>
        <AccountType/>
      </UserInfo>
    </SharedWithUsers>
  </documentManagement>
</p:properties>
</file>

<file path=customXml/itemProps1.xml><?xml version="1.0" encoding="utf-8"?>
<ds:datastoreItem xmlns:ds="http://schemas.openxmlformats.org/officeDocument/2006/customXml" ds:itemID="{878E3A2D-9511-4065-87EE-78A71D96D496}">
  <ds:schemaRefs>
    <ds:schemaRef ds:uri="http://schemas.microsoft.com/sharepoint/v3/contenttype/forms"/>
  </ds:schemaRefs>
</ds:datastoreItem>
</file>

<file path=customXml/itemProps2.xml><?xml version="1.0" encoding="utf-8"?>
<ds:datastoreItem xmlns:ds="http://schemas.openxmlformats.org/officeDocument/2006/customXml" ds:itemID="{3E6332BE-6A47-4D35-886E-C1CC1A31A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e2a6c-ed9e-4040-a205-c341bd4d4cd7"/>
    <ds:schemaRef ds:uri="1dc74be0-a744-476f-8fd3-1478e5410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9FCA03-8915-4798-9C37-A3AA3A2AD0F0}">
  <ds:schemaRefs>
    <ds:schemaRef ds:uri="http://schemas.microsoft.com/office/2006/metadata/properties"/>
    <ds:schemaRef ds:uri="http://schemas.microsoft.com/office/infopath/2007/PartnerControls"/>
    <ds:schemaRef ds:uri="ccee2a6c-ed9e-4040-a205-c341bd4d4cd7"/>
    <ds:schemaRef ds:uri="1dc74be0-a744-476f-8fd3-1478e54105fd"/>
  </ds:schemaRefs>
</ds:datastoreItem>
</file>

<file path=docProps/app.xml><?xml version="1.0" encoding="utf-8"?>
<Properties xmlns="http://schemas.openxmlformats.org/officeDocument/2006/extended-properties" xmlns:vt="http://schemas.openxmlformats.org/officeDocument/2006/docPropsVTypes">
  <Template>C:\Users\glanvillec\Downloads\2024 Letterhead.dotx</Template>
  <TotalTime>1</TotalTime>
  <Pages>4</Pages>
  <Words>1450</Words>
  <Characters>8267</Characters>
  <Application>Microsoft Office Word</Application>
  <DocSecurity>0</DocSecurity>
  <Lines>68</Lines>
  <Paragraphs>19</Paragraphs>
  <ScaleCrop>false</ScaleCrop>
  <Company/>
  <LinksUpToDate>false</LinksUpToDate>
  <CharactersWithSpaces>9698</CharactersWithSpaces>
  <SharedDoc>false</SharedDoc>
  <HLinks>
    <vt:vector size="6" baseType="variant">
      <vt:variant>
        <vt:i4>4128842</vt:i4>
      </vt:variant>
      <vt:variant>
        <vt:i4>0</vt:i4>
      </vt:variant>
      <vt:variant>
        <vt:i4>0</vt:i4>
      </vt:variant>
      <vt:variant>
        <vt:i4>5</vt:i4>
      </vt:variant>
      <vt:variant>
        <vt:lpwstr>mailto:humphriesp@bulldogs.com.au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Glanville</dc:creator>
  <cp:keywords/>
  <dc:description/>
  <cp:lastModifiedBy>Hattie Ryan</cp:lastModifiedBy>
  <cp:revision>2</cp:revision>
  <dcterms:created xsi:type="dcterms:W3CDTF">2024-03-20T06:20:00Z</dcterms:created>
  <dcterms:modified xsi:type="dcterms:W3CDTF">2024-03-20T06:20:00Z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b4a221f0-bcad-41ee-acf7-cbd16190b790</vt:lpwstr>
  </property>
  <property fmtid="{D5CDD505-2E9C-101B-9397-08002B2CF9AE}" pid="3" name="ContentTypeId">
    <vt:lpwstr>0x01010029912B1EDAD5114C87190AE9B6DF1B90</vt:lpwstr>
  </property>
  <property fmtid="{D5CDD505-2E9C-101B-9397-08002B2CF9AE}" pid="4" name="MediaServiceImageTags">
    <vt:lpwstr/>
  </property>
  <property fmtid="{D5CDD505-2E9C-101B-9397-08002B2CF9AE}" pid="5" name="MSIP_Label_b9f30bd8-c79a-4485-a5b3-ba70027a61d0_Enabled">
    <vt:lpwstr>true</vt:lpwstr>
  </property>
  <property fmtid="{D5CDD505-2E9C-101B-9397-08002B2CF9AE}" pid="6" name="MSIP_Label_b9f30bd8-c79a-4485-a5b3-ba70027a61d0_SetDate">
    <vt:lpwstr>2024-03-06T23:15:59Z</vt:lpwstr>
  </property>
  <property fmtid="{D5CDD505-2E9C-101B-9397-08002B2CF9AE}" pid="7" name="MSIP_Label_b9f30bd8-c79a-4485-a5b3-ba70027a61d0_Method">
    <vt:lpwstr>Standard</vt:lpwstr>
  </property>
  <property fmtid="{D5CDD505-2E9C-101B-9397-08002B2CF9AE}" pid="8" name="MSIP_Label_b9f30bd8-c79a-4485-a5b3-ba70027a61d0_Name">
    <vt:lpwstr>defa4170-0d19-0005-0004-bc88714345d2</vt:lpwstr>
  </property>
  <property fmtid="{D5CDD505-2E9C-101B-9397-08002B2CF9AE}" pid="9" name="MSIP_Label_b9f30bd8-c79a-4485-a5b3-ba70027a61d0_SiteId">
    <vt:lpwstr>7d411c41-abc9-4b57-ba6c-363344440103</vt:lpwstr>
  </property>
  <property fmtid="{D5CDD505-2E9C-101B-9397-08002B2CF9AE}" pid="10" name="MSIP_Label_b9f30bd8-c79a-4485-a5b3-ba70027a61d0_ActionId">
    <vt:lpwstr>c582cc10-5478-49bc-a3ec-f76f4db92f2c</vt:lpwstr>
  </property>
  <property fmtid="{D5CDD505-2E9C-101B-9397-08002B2CF9AE}" pid="11" name="MSIP_Label_b9f30bd8-c79a-4485-a5b3-ba70027a61d0_ContentBits">
    <vt:lpwstr>0</vt:lpwstr>
  </property>
</Properties>
</file>